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5CB0" w14:textId="3AB1D5FE" w:rsidR="00120C8E" w:rsidRPr="006430B7" w:rsidRDefault="000B4475" w:rsidP="7D813AB0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9A7B221" wp14:editId="26D6C46A">
            <wp:simplePos x="0" y="0"/>
            <wp:positionH relativeFrom="margin">
              <wp:posOffset>-608330</wp:posOffset>
            </wp:positionH>
            <wp:positionV relativeFrom="paragraph">
              <wp:posOffset>3175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2C">
        <w:rPr>
          <w:rFonts w:cs="Arial"/>
          <w:color w:val="000000"/>
          <w:sz w:val="18"/>
          <w:szCs w:val="18"/>
          <w:lang w:val="en-US"/>
        </w:rPr>
        <w:t xml:space="preserve">  </w:t>
      </w:r>
      <w:r w:rsidR="00CC68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1068645C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Wednesday </w:t>
                            </w:r>
                            <w:r w:rsidR="000D0839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21</w:t>
                            </w:r>
                            <w:r w:rsidR="000D0839" w:rsidRPr="000D0839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D0839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June</w:t>
                            </w:r>
                            <w:r w:rsidR="000B447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2023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1068645C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Wednesday </w:t>
                      </w:r>
                      <w:r w:rsidR="000D0839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21</w:t>
                      </w:r>
                      <w:r w:rsidR="000D0839" w:rsidRPr="000D0839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="000D0839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June</w:t>
                      </w:r>
                      <w:r w:rsidR="000B447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2023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45B19" w14:textId="5F60495D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26E1163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C1397A9" w14:textId="12124B44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37463F1E" w14:textId="553D1BA6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4450B471" w14:textId="5C621AFA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6200DA62" w14:textId="0F77C7C8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44D526EE" w14:textId="1C8103BC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6FE77A98" w14:textId="43F7281A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0AF63E56" w14:textId="77777777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6705C556" w14:textId="77777777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68111A8C" w14:textId="77777777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39E7976A" w14:textId="77777777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4EE06FC0" w14:textId="77777777" w:rsidR="000B4475" w:rsidRDefault="000B4475" w:rsidP="007C6BCA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13DAE03C" w14:textId="77C4A4D7" w:rsidR="007C6BCA" w:rsidRDefault="000B4475" w:rsidP="000B4475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</w:t>
      </w:r>
      <w:r w:rsidR="008E164D">
        <w:rPr>
          <w:rFonts w:cs="Arial"/>
          <w:color w:val="000000"/>
          <w:szCs w:val="20"/>
          <w:lang w:val="en-US"/>
        </w:rPr>
        <w:t>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0D0839">
        <w:rPr>
          <w:rFonts w:cs="Arial"/>
          <w:color w:val="000000"/>
          <w:szCs w:val="20"/>
          <w:lang w:val="en-US"/>
        </w:rPr>
        <w:t>Ewart Hodge (EH),</w:t>
      </w:r>
      <w:r w:rsidR="000D0839" w:rsidRPr="000006C8">
        <w:rPr>
          <w:rFonts w:cs="Arial"/>
          <w:color w:val="000000"/>
          <w:szCs w:val="20"/>
          <w:lang w:val="en-US"/>
        </w:rPr>
        <w:t xml:space="preserve"> </w:t>
      </w:r>
      <w:r w:rsidR="000D0839">
        <w:rPr>
          <w:rFonts w:cs="Arial"/>
          <w:color w:val="000000"/>
          <w:szCs w:val="20"/>
          <w:lang w:val="en-US"/>
        </w:rPr>
        <w:t>Marc Moon (MM),</w:t>
      </w:r>
      <w:r w:rsidR="000D0839" w:rsidRPr="007C6BCA">
        <w:rPr>
          <w:rFonts w:cs="Arial"/>
          <w:color w:val="000000"/>
          <w:szCs w:val="20"/>
          <w:lang w:val="en-US"/>
        </w:rPr>
        <w:t xml:space="preserve"> </w:t>
      </w:r>
      <w:r w:rsidR="00F31F8B">
        <w:rPr>
          <w:rFonts w:cs="Arial"/>
          <w:color w:val="000000"/>
          <w:szCs w:val="20"/>
          <w:lang w:val="en-US"/>
        </w:rPr>
        <w:t xml:space="preserve">Samm Lees (SL), </w:t>
      </w:r>
      <w:r w:rsidR="00F87CD7">
        <w:rPr>
          <w:rFonts w:cs="Arial"/>
          <w:color w:val="000000"/>
          <w:szCs w:val="20"/>
          <w:lang w:val="en-US"/>
        </w:rPr>
        <w:t xml:space="preserve">Sue Davies (SD), </w:t>
      </w:r>
      <w:r w:rsidR="007C6BCA">
        <w:rPr>
          <w:rFonts w:cs="Arial"/>
          <w:color w:val="000000"/>
          <w:szCs w:val="20"/>
          <w:lang w:val="en-US"/>
        </w:rPr>
        <w:t>Jonathan West (JW),</w:t>
      </w:r>
      <w:r w:rsidR="007C6BCA" w:rsidRPr="00F87CD7">
        <w:rPr>
          <w:rFonts w:cs="Arial"/>
          <w:color w:val="000000"/>
          <w:szCs w:val="20"/>
          <w:lang w:val="en-US"/>
        </w:rPr>
        <w:t xml:space="preserve"> </w:t>
      </w:r>
      <w:r w:rsidR="007C6BCA">
        <w:rPr>
          <w:rFonts w:cs="Arial"/>
          <w:color w:val="000000"/>
          <w:szCs w:val="20"/>
          <w:lang w:val="en-US"/>
        </w:rPr>
        <w:t>Neil Aston (NA),</w:t>
      </w:r>
      <w:r w:rsidR="007C6BCA" w:rsidRPr="00E507E9">
        <w:rPr>
          <w:rFonts w:cs="Arial"/>
          <w:color w:val="000000"/>
          <w:szCs w:val="20"/>
          <w:lang w:val="en-US"/>
        </w:rPr>
        <w:t xml:space="preserve"> </w:t>
      </w:r>
      <w:r w:rsidR="000006C8">
        <w:rPr>
          <w:rFonts w:cs="Arial"/>
          <w:color w:val="000000"/>
          <w:szCs w:val="20"/>
          <w:lang w:val="en-US"/>
        </w:rPr>
        <w:t>David Oram (DO),</w:t>
      </w:r>
      <w:r w:rsidR="000006C8" w:rsidRPr="00D15FE2">
        <w:rPr>
          <w:rFonts w:cs="Arial"/>
          <w:color w:val="000000"/>
          <w:szCs w:val="20"/>
          <w:lang w:val="en-US"/>
        </w:rPr>
        <w:t xml:space="preserve"> </w:t>
      </w:r>
      <w:r w:rsidR="000006C8">
        <w:rPr>
          <w:rFonts w:cs="Arial"/>
          <w:color w:val="000000"/>
          <w:szCs w:val="20"/>
          <w:lang w:val="en-US"/>
        </w:rPr>
        <w:t>Jamie Glover (JG),</w:t>
      </w:r>
      <w:r w:rsidR="000D0839" w:rsidRPr="000D0839">
        <w:rPr>
          <w:rFonts w:cs="Arial"/>
          <w:color w:val="000000"/>
          <w:szCs w:val="20"/>
          <w:lang w:val="en-US"/>
        </w:rPr>
        <w:t xml:space="preserve"> </w:t>
      </w:r>
      <w:r w:rsidR="000D0839">
        <w:rPr>
          <w:rFonts w:cs="Arial"/>
          <w:color w:val="000000"/>
          <w:szCs w:val="20"/>
          <w:lang w:val="en-US"/>
        </w:rPr>
        <w:t>Anand Patel (AP),</w:t>
      </w:r>
      <w:r w:rsidR="000D0839" w:rsidRPr="000D0839">
        <w:rPr>
          <w:rFonts w:cs="Arial"/>
          <w:color w:val="000000"/>
          <w:szCs w:val="20"/>
          <w:lang w:val="en-US"/>
        </w:rPr>
        <w:t xml:space="preserve"> </w:t>
      </w:r>
      <w:r w:rsidR="000D0839">
        <w:rPr>
          <w:rFonts w:cs="Arial"/>
          <w:color w:val="000000"/>
          <w:szCs w:val="20"/>
          <w:lang w:val="en-US"/>
        </w:rPr>
        <w:t>Olivia Saddleton (OS)</w:t>
      </w:r>
    </w:p>
    <w:p w14:paraId="653350EB" w14:textId="4ED90E80" w:rsidR="00F87CD7" w:rsidRDefault="00F87CD7" w:rsidP="00F87CD7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463AC355" w14:textId="7CB43FED" w:rsidR="007012F8" w:rsidRDefault="007012F8" w:rsidP="001C382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473E58CE" w14:textId="7BA2F36C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6EDFF5BD" w14:textId="0FDEC523" w:rsidR="00F87CD7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  <w:r w:rsidR="000B4475">
        <w:rPr>
          <w:rFonts w:cs="Arial"/>
          <w:color w:val="000000"/>
          <w:szCs w:val="20"/>
          <w:lang w:val="en-US"/>
        </w:rPr>
        <w:t>:</w:t>
      </w:r>
      <w:r w:rsidR="00F87CD7" w:rsidRPr="00F87CD7">
        <w:rPr>
          <w:rFonts w:cs="Arial"/>
          <w:color w:val="000000"/>
          <w:szCs w:val="20"/>
          <w:lang w:val="en-US"/>
        </w:rPr>
        <w:t xml:space="preserve"> </w:t>
      </w:r>
      <w:r w:rsidR="000D0839">
        <w:rPr>
          <w:rFonts w:cs="Arial"/>
          <w:color w:val="000000"/>
          <w:szCs w:val="20"/>
          <w:lang w:val="en-US"/>
        </w:rPr>
        <w:t>Tom Murray (TM)</w:t>
      </w:r>
    </w:p>
    <w:p w14:paraId="23637D4C" w14:textId="77777777" w:rsidR="00195792" w:rsidRPr="006430B7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1643643F" w14:textId="03DAA44B" w:rsidR="7D813AB0" w:rsidRPr="00E65031" w:rsidRDefault="00120C8E" w:rsidP="7D813AB0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56E858CA" w14:textId="77777777" w:rsidR="00E65031" w:rsidRDefault="00E65031" w:rsidP="00E65031">
      <w:pPr>
        <w:pStyle w:val="ListParagraph"/>
        <w:rPr>
          <w:rFonts w:cs="Arial"/>
          <w:color w:val="000000"/>
          <w:lang w:val="en-US"/>
        </w:rPr>
      </w:pPr>
    </w:p>
    <w:p w14:paraId="277EDD9F" w14:textId="26D51BC9" w:rsidR="00E65031" w:rsidRDefault="00E65031" w:rsidP="00E65031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EH attended regional forum</w:t>
      </w:r>
      <w:r w:rsidR="00517C85">
        <w:rPr>
          <w:rFonts w:cs="Arial"/>
          <w:color w:val="000000"/>
          <w:szCs w:val="20"/>
          <w:lang w:val="en-US"/>
        </w:rPr>
        <w:t>, presented picture of what we’re up to</w:t>
      </w:r>
      <w:r w:rsidR="00475887">
        <w:rPr>
          <w:rFonts w:cs="Arial"/>
          <w:color w:val="000000"/>
          <w:szCs w:val="20"/>
          <w:lang w:val="en-US"/>
        </w:rPr>
        <w:t xml:space="preserve">, presented idea about pairing with neighboring institutes. </w:t>
      </w:r>
    </w:p>
    <w:p w14:paraId="5CBA9C02" w14:textId="1CBE4642" w:rsidR="009F5585" w:rsidRDefault="00805A91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proofErr w:type="gramStart"/>
      <w:r>
        <w:rPr>
          <w:rFonts w:cs="Arial"/>
          <w:color w:val="000000"/>
          <w:szCs w:val="20"/>
          <w:lang w:val="en-US"/>
        </w:rPr>
        <w:t>Examinations  -</w:t>
      </w:r>
      <w:proofErr w:type="gramEnd"/>
      <w:r>
        <w:rPr>
          <w:rFonts w:cs="Arial"/>
          <w:color w:val="000000"/>
          <w:szCs w:val="20"/>
          <w:lang w:val="en-US"/>
        </w:rPr>
        <w:t xml:space="preserve"> EH got solicitors lined up</w:t>
      </w:r>
      <w:r w:rsidR="009F5585">
        <w:rPr>
          <w:rFonts w:cs="Arial"/>
          <w:color w:val="000000"/>
          <w:szCs w:val="20"/>
          <w:lang w:val="en-US"/>
        </w:rPr>
        <w:t xml:space="preserve"> to help.</w:t>
      </w:r>
    </w:p>
    <w:p w14:paraId="4E0F804E" w14:textId="77777777" w:rsidR="001D7B97" w:rsidRDefault="001D7B97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54DA1E5C" w14:textId="011E02B3" w:rsidR="001D7B97" w:rsidRDefault="001D7B97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Annual dinner – 22</w:t>
      </w:r>
      <w:r w:rsidRPr="001D7B97">
        <w:rPr>
          <w:rFonts w:cs="Arial"/>
          <w:color w:val="000000"/>
          <w:szCs w:val="20"/>
          <w:vertAlign w:val="superscript"/>
          <w:lang w:val="en-US"/>
        </w:rPr>
        <w:t>nd</w:t>
      </w:r>
      <w:r>
        <w:rPr>
          <w:rFonts w:cs="Arial"/>
          <w:color w:val="000000"/>
          <w:szCs w:val="20"/>
          <w:lang w:val="en-US"/>
        </w:rPr>
        <w:t xml:space="preserve"> March as potential date</w:t>
      </w:r>
      <w:r w:rsidR="00163D0D">
        <w:rPr>
          <w:rFonts w:cs="Arial"/>
          <w:color w:val="000000"/>
          <w:szCs w:val="20"/>
          <w:lang w:val="en-US"/>
        </w:rPr>
        <w:t xml:space="preserve"> but clash with Exeter</w:t>
      </w:r>
      <w:r w:rsidR="00923900">
        <w:rPr>
          <w:rFonts w:cs="Arial"/>
          <w:color w:val="000000"/>
          <w:szCs w:val="20"/>
          <w:lang w:val="en-US"/>
        </w:rPr>
        <w:t xml:space="preserve"> – work with that</w:t>
      </w:r>
      <w:r w:rsidR="00D32EBF">
        <w:rPr>
          <w:rFonts w:cs="Arial"/>
          <w:color w:val="000000"/>
          <w:szCs w:val="20"/>
          <w:lang w:val="en-US"/>
        </w:rPr>
        <w:t xml:space="preserve">. </w:t>
      </w:r>
    </w:p>
    <w:p w14:paraId="5B7DB124" w14:textId="5857A38A" w:rsidR="00D32EBF" w:rsidRDefault="00D32EBF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MM has been making enquired </w:t>
      </w:r>
      <w:proofErr w:type="gramStart"/>
      <w:r>
        <w:rPr>
          <w:rFonts w:cs="Arial"/>
          <w:color w:val="000000"/>
          <w:szCs w:val="20"/>
          <w:lang w:val="en-US"/>
        </w:rPr>
        <w:t>in to</w:t>
      </w:r>
      <w:proofErr w:type="gramEnd"/>
      <w:r>
        <w:rPr>
          <w:rFonts w:cs="Arial"/>
          <w:color w:val="000000"/>
          <w:szCs w:val="20"/>
          <w:lang w:val="en-US"/>
        </w:rPr>
        <w:t xml:space="preserve"> RSC</w:t>
      </w:r>
      <w:r w:rsidR="002B4B8A">
        <w:rPr>
          <w:rFonts w:cs="Arial"/>
          <w:color w:val="000000"/>
          <w:szCs w:val="20"/>
          <w:lang w:val="en-US"/>
        </w:rPr>
        <w:t xml:space="preserve"> but unhelpful.</w:t>
      </w:r>
    </w:p>
    <w:p w14:paraId="1F2B35A3" w14:textId="16929E62" w:rsidR="002B4B8A" w:rsidRDefault="002B4B8A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3 potential venues: </w:t>
      </w:r>
      <w:r w:rsidR="001B0CEA">
        <w:rPr>
          <w:rFonts w:cs="Arial"/>
          <w:color w:val="000000"/>
          <w:szCs w:val="20"/>
          <w:lang w:val="en-US"/>
        </w:rPr>
        <w:t>Alveston Manner, most central to Stratford</w:t>
      </w:r>
      <w:r w:rsidR="00B4610F">
        <w:rPr>
          <w:rFonts w:cs="Arial"/>
          <w:color w:val="000000"/>
          <w:szCs w:val="20"/>
          <w:lang w:val="en-US"/>
        </w:rPr>
        <w:t>, max capacity 160</w:t>
      </w:r>
    </w:p>
    <w:p w14:paraId="079FD764" w14:textId="6B2A4017" w:rsidR="00717B05" w:rsidRDefault="00717B05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The </w:t>
      </w:r>
      <w:proofErr w:type="spellStart"/>
      <w:r>
        <w:rPr>
          <w:rFonts w:cs="Arial"/>
          <w:color w:val="000000"/>
          <w:szCs w:val="20"/>
          <w:lang w:val="en-US"/>
        </w:rPr>
        <w:t>Welcombe</w:t>
      </w:r>
      <w:proofErr w:type="spellEnd"/>
      <w:r>
        <w:rPr>
          <w:rFonts w:cs="Arial"/>
          <w:color w:val="000000"/>
          <w:szCs w:val="20"/>
          <w:lang w:val="en-US"/>
        </w:rPr>
        <w:t xml:space="preserve"> – bit further afield. </w:t>
      </w:r>
      <w:proofErr w:type="spellStart"/>
      <w:r>
        <w:rPr>
          <w:rFonts w:cs="Arial"/>
          <w:color w:val="000000"/>
          <w:szCs w:val="20"/>
          <w:lang w:val="en-US"/>
        </w:rPr>
        <w:t>Utilise</w:t>
      </w:r>
      <w:proofErr w:type="spellEnd"/>
      <w:r>
        <w:rPr>
          <w:rFonts w:cs="Arial"/>
          <w:color w:val="000000"/>
          <w:szCs w:val="20"/>
          <w:lang w:val="en-US"/>
        </w:rPr>
        <w:t xml:space="preserve"> NFUM shuttle bus? </w:t>
      </w:r>
    </w:p>
    <w:p w14:paraId="76B606CB" w14:textId="4ACF8BFC" w:rsidR="004F47A1" w:rsidRDefault="004F47A1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Preference to keep it in Stratford</w:t>
      </w:r>
      <w:r w:rsidR="0019037F">
        <w:rPr>
          <w:rFonts w:cs="Arial"/>
          <w:color w:val="000000"/>
          <w:szCs w:val="20"/>
          <w:lang w:val="en-US"/>
        </w:rPr>
        <w:t>.</w:t>
      </w:r>
    </w:p>
    <w:p w14:paraId="29630A87" w14:textId="3CC76FE8" w:rsidR="0019037F" w:rsidRDefault="0019037F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MM also to look at the Riverside </w:t>
      </w:r>
      <w:r w:rsidR="008C36BD">
        <w:rPr>
          <w:rFonts w:cs="Arial"/>
          <w:color w:val="000000"/>
          <w:szCs w:val="20"/>
          <w:lang w:val="en-US"/>
        </w:rPr>
        <w:t xml:space="preserve">and get quotes for all venues. </w:t>
      </w:r>
    </w:p>
    <w:p w14:paraId="15CF845D" w14:textId="59ECA416" w:rsidR="00E33CE9" w:rsidRDefault="00E33CE9" w:rsidP="009F558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Max budget </w:t>
      </w:r>
      <w:r w:rsidR="008C36BD">
        <w:rPr>
          <w:rFonts w:cs="Arial"/>
          <w:color w:val="000000"/>
          <w:szCs w:val="20"/>
          <w:lang w:val="en-US"/>
        </w:rPr>
        <w:t>£175 per head</w:t>
      </w:r>
    </w:p>
    <w:p w14:paraId="77D58F53" w14:textId="77777777" w:rsidR="00E65031" w:rsidRDefault="00E65031" w:rsidP="00E6503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EC72B7B" w14:textId="77777777" w:rsidR="00E65031" w:rsidRPr="00E65031" w:rsidRDefault="00E65031" w:rsidP="00E6503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0CBF7655" w14:textId="449D5780" w:rsidR="7D813AB0" w:rsidRDefault="7D813AB0" w:rsidP="7D813AB0">
      <w:pPr>
        <w:spacing w:line="240" w:lineRule="atLeast"/>
        <w:rPr>
          <w:rFonts w:cs="Arial"/>
          <w:color w:val="000000" w:themeColor="text1"/>
          <w:lang w:val="en-US"/>
        </w:rPr>
      </w:pPr>
    </w:p>
    <w:p w14:paraId="580D7BAA" w14:textId="623AA318" w:rsidR="00611B03" w:rsidRPr="00E65031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7C27A2A0" w14:textId="77777777" w:rsidR="00A9338B" w:rsidRDefault="00A9338B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0FCC1F79" w:rsidR="007B6076" w:rsidRDefault="007B6076" w:rsidP="7D813AB0">
      <w:pPr>
        <w:tabs>
          <w:tab w:val="left" w:pos="720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6073A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46B5BF90" w14:textId="77777777" w:rsidR="00A26AD9" w:rsidRPr="00EA0191" w:rsidRDefault="00A26AD9" w:rsidP="00B0411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60FCFB50" w14:textId="2786493A" w:rsidR="00217CE5" w:rsidRPr="00A26AD9" w:rsidRDefault="00120C8E" w:rsidP="00217CE5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0F70BAB7" w14:textId="77777777" w:rsidR="00B75E40" w:rsidRPr="00B75E40" w:rsidRDefault="00B75E40" w:rsidP="00B0411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98B82B7" w14:textId="563D988F" w:rsidR="00A26AD9" w:rsidRDefault="00120C8E" w:rsidP="00A26AD9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302E99A1" w14:textId="77777777" w:rsidR="00217CE5" w:rsidRPr="00EA0191" w:rsidRDefault="00217CE5" w:rsidP="00B0411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7039BE4C" w14:textId="504C88A9" w:rsidR="00965A91" w:rsidRPr="005D6439" w:rsidRDefault="00120C8E" w:rsidP="00FD54F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Annual Dinner Secretary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F247A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76FB9EAA" w14:textId="77777777" w:rsidR="00217CE5" w:rsidRPr="00EA0191" w:rsidRDefault="00217CE5" w:rsidP="00B04110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4CEFCBB" w14:textId="72C07AF9" w:rsidR="002C7C91" w:rsidRPr="00301880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31693CA7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29E94D17" w14:textId="30C25F7F" w:rsidR="005C4E50" w:rsidRDefault="00120C8E" w:rsidP="00217CE5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Charities Secretary</w:t>
      </w:r>
    </w:p>
    <w:p w14:paraId="56DEEB2D" w14:textId="77777777" w:rsidR="00B04110" w:rsidRPr="00B04110" w:rsidRDefault="00B04110" w:rsidP="00B04110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3D81A8AC" w:rsidR="002C7C91" w:rsidRPr="00301880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Diversity &amp; Inclusion Secretary</w:t>
      </w: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25E9B912" w14:textId="77777777" w:rsidR="002A7867" w:rsidRDefault="002A7867" w:rsidP="00D30D61">
      <w:pPr>
        <w:ind w:left="720"/>
        <w:rPr>
          <w:rFonts w:cs="Arial"/>
          <w:color w:val="000000" w:themeColor="text1"/>
          <w:lang w:val="en-US"/>
        </w:rPr>
      </w:pPr>
    </w:p>
    <w:p w14:paraId="52D8851A" w14:textId="3B212DFF" w:rsidR="009A6798" w:rsidRPr="003210ED" w:rsidRDefault="009A6798" w:rsidP="00D30D61">
      <w:pPr>
        <w:ind w:left="720"/>
        <w:rPr>
          <w:rFonts w:cs="Arial"/>
          <w:color w:val="000000" w:themeColor="text1"/>
          <w:lang w:val="en-US"/>
        </w:rPr>
      </w:pPr>
    </w:p>
    <w:sectPr w:rsidR="009A6798" w:rsidRPr="003210ED" w:rsidSect="00DE46B1">
      <w:headerReference w:type="default" r:id="rId11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5FCD" w14:textId="77777777" w:rsidR="00063B13" w:rsidRDefault="00063B13">
      <w:r>
        <w:separator/>
      </w:r>
    </w:p>
  </w:endnote>
  <w:endnote w:type="continuationSeparator" w:id="0">
    <w:p w14:paraId="3F741BC3" w14:textId="77777777" w:rsidR="00063B13" w:rsidRDefault="00063B13">
      <w:r>
        <w:continuationSeparator/>
      </w:r>
    </w:p>
  </w:endnote>
  <w:endnote w:type="continuationNotice" w:id="1">
    <w:p w14:paraId="6714034E" w14:textId="77777777" w:rsidR="00063B13" w:rsidRDefault="0006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E5D5" w14:textId="77777777" w:rsidR="00063B13" w:rsidRDefault="00063B13">
      <w:r>
        <w:separator/>
      </w:r>
    </w:p>
  </w:footnote>
  <w:footnote w:type="continuationSeparator" w:id="0">
    <w:p w14:paraId="6C2FE5DC" w14:textId="77777777" w:rsidR="00063B13" w:rsidRDefault="00063B13">
      <w:r>
        <w:continuationSeparator/>
      </w:r>
    </w:p>
  </w:footnote>
  <w:footnote w:type="continuationNotice" w:id="1">
    <w:p w14:paraId="752C8EC9" w14:textId="77777777" w:rsidR="00063B13" w:rsidRDefault="00063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06C8"/>
    <w:rsid w:val="00001750"/>
    <w:rsid w:val="00002F30"/>
    <w:rsid w:val="0000469F"/>
    <w:rsid w:val="000066AF"/>
    <w:rsid w:val="00006CDC"/>
    <w:rsid w:val="00010399"/>
    <w:rsid w:val="000119EF"/>
    <w:rsid w:val="00013FE5"/>
    <w:rsid w:val="00016447"/>
    <w:rsid w:val="000170FA"/>
    <w:rsid w:val="000233A5"/>
    <w:rsid w:val="00027A8C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3B13"/>
    <w:rsid w:val="000643E6"/>
    <w:rsid w:val="000648CD"/>
    <w:rsid w:val="00064A96"/>
    <w:rsid w:val="00064E28"/>
    <w:rsid w:val="00066A13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4ED3"/>
    <w:rsid w:val="000961A8"/>
    <w:rsid w:val="000976FB"/>
    <w:rsid w:val="00097E53"/>
    <w:rsid w:val="000A19B5"/>
    <w:rsid w:val="000B07E9"/>
    <w:rsid w:val="000B147E"/>
    <w:rsid w:val="000B3716"/>
    <w:rsid w:val="000B4060"/>
    <w:rsid w:val="000B4475"/>
    <w:rsid w:val="000C0736"/>
    <w:rsid w:val="000C0DFD"/>
    <w:rsid w:val="000C1890"/>
    <w:rsid w:val="000C5958"/>
    <w:rsid w:val="000C5A80"/>
    <w:rsid w:val="000C73B9"/>
    <w:rsid w:val="000D018D"/>
    <w:rsid w:val="000D0839"/>
    <w:rsid w:val="000D15FC"/>
    <w:rsid w:val="000D4289"/>
    <w:rsid w:val="000D42E5"/>
    <w:rsid w:val="000D6B34"/>
    <w:rsid w:val="000D7E85"/>
    <w:rsid w:val="000E07A6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2764A"/>
    <w:rsid w:val="00130EB8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0B5"/>
    <w:rsid w:val="0014645C"/>
    <w:rsid w:val="00146FA5"/>
    <w:rsid w:val="001524CA"/>
    <w:rsid w:val="00152A3C"/>
    <w:rsid w:val="0015368F"/>
    <w:rsid w:val="001624CC"/>
    <w:rsid w:val="001628C3"/>
    <w:rsid w:val="00163D0D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37F"/>
    <w:rsid w:val="0019059A"/>
    <w:rsid w:val="00193252"/>
    <w:rsid w:val="0019468F"/>
    <w:rsid w:val="00195792"/>
    <w:rsid w:val="00196E51"/>
    <w:rsid w:val="001A539C"/>
    <w:rsid w:val="001A7B5F"/>
    <w:rsid w:val="001B0CEA"/>
    <w:rsid w:val="001B0E0E"/>
    <w:rsid w:val="001B1A35"/>
    <w:rsid w:val="001C0B3D"/>
    <w:rsid w:val="001C15E1"/>
    <w:rsid w:val="001C3825"/>
    <w:rsid w:val="001C4F5C"/>
    <w:rsid w:val="001C67BE"/>
    <w:rsid w:val="001D1108"/>
    <w:rsid w:val="001D17D6"/>
    <w:rsid w:val="001D612C"/>
    <w:rsid w:val="001D6EC1"/>
    <w:rsid w:val="001D7B97"/>
    <w:rsid w:val="001E1027"/>
    <w:rsid w:val="001E105E"/>
    <w:rsid w:val="001E1545"/>
    <w:rsid w:val="001E2E48"/>
    <w:rsid w:val="001E3282"/>
    <w:rsid w:val="001E6B95"/>
    <w:rsid w:val="001E7468"/>
    <w:rsid w:val="001F1E65"/>
    <w:rsid w:val="001F2267"/>
    <w:rsid w:val="001F22B6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1188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43EF"/>
    <w:rsid w:val="002750EC"/>
    <w:rsid w:val="0027794E"/>
    <w:rsid w:val="0028003B"/>
    <w:rsid w:val="002811DF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A7867"/>
    <w:rsid w:val="002B4B8A"/>
    <w:rsid w:val="002B6656"/>
    <w:rsid w:val="002B6CA6"/>
    <w:rsid w:val="002C00DF"/>
    <w:rsid w:val="002C1A9E"/>
    <w:rsid w:val="002C3849"/>
    <w:rsid w:val="002C69A4"/>
    <w:rsid w:val="002C7C91"/>
    <w:rsid w:val="002D2E26"/>
    <w:rsid w:val="002D3413"/>
    <w:rsid w:val="002D4955"/>
    <w:rsid w:val="002D5700"/>
    <w:rsid w:val="002E07AB"/>
    <w:rsid w:val="002E130C"/>
    <w:rsid w:val="002E577F"/>
    <w:rsid w:val="002E722E"/>
    <w:rsid w:val="002E72A5"/>
    <w:rsid w:val="002F007A"/>
    <w:rsid w:val="002F0900"/>
    <w:rsid w:val="002F10F3"/>
    <w:rsid w:val="002F2E10"/>
    <w:rsid w:val="002F5C0F"/>
    <w:rsid w:val="002F6D27"/>
    <w:rsid w:val="00300FF0"/>
    <w:rsid w:val="0030106A"/>
    <w:rsid w:val="00301880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6B4E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36A0A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6EED"/>
    <w:rsid w:val="003974D3"/>
    <w:rsid w:val="003A3141"/>
    <w:rsid w:val="003B0BBA"/>
    <w:rsid w:val="003B10BD"/>
    <w:rsid w:val="003B129B"/>
    <w:rsid w:val="003B2161"/>
    <w:rsid w:val="003B2537"/>
    <w:rsid w:val="003B4813"/>
    <w:rsid w:val="003B764F"/>
    <w:rsid w:val="003C0003"/>
    <w:rsid w:val="003C078B"/>
    <w:rsid w:val="003C0EA1"/>
    <w:rsid w:val="003C246F"/>
    <w:rsid w:val="003C319E"/>
    <w:rsid w:val="003C33D7"/>
    <w:rsid w:val="003C4019"/>
    <w:rsid w:val="003D0000"/>
    <w:rsid w:val="003D0225"/>
    <w:rsid w:val="003D034E"/>
    <w:rsid w:val="003D2072"/>
    <w:rsid w:val="003D35FA"/>
    <w:rsid w:val="003D3F5B"/>
    <w:rsid w:val="003D5E88"/>
    <w:rsid w:val="003D61BE"/>
    <w:rsid w:val="003D6E8C"/>
    <w:rsid w:val="003D77CF"/>
    <w:rsid w:val="003E07A0"/>
    <w:rsid w:val="003E581E"/>
    <w:rsid w:val="003E63CB"/>
    <w:rsid w:val="003F3A81"/>
    <w:rsid w:val="004001D7"/>
    <w:rsid w:val="00403196"/>
    <w:rsid w:val="00403AAC"/>
    <w:rsid w:val="00404285"/>
    <w:rsid w:val="00405B25"/>
    <w:rsid w:val="00406853"/>
    <w:rsid w:val="00407A2C"/>
    <w:rsid w:val="00407BE6"/>
    <w:rsid w:val="00413A26"/>
    <w:rsid w:val="00413C35"/>
    <w:rsid w:val="00414F8D"/>
    <w:rsid w:val="00416CA2"/>
    <w:rsid w:val="00417991"/>
    <w:rsid w:val="00420AB4"/>
    <w:rsid w:val="00423FCD"/>
    <w:rsid w:val="00424244"/>
    <w:rsid w:val="00424F85"/>
    <w:rsid w:val="0042728D"/>
    <w:rsid w:val="004273ED"/>
    <w:rsid w:val="00431EF2"/>
    <w:rsid w:val="0043271D"/>
    <w:rsid w:val="0044115A"/>
    <w:rsid w:val="00443E2E"/>
    <w:rsid w:val="0044420A"/>
    <w:rsid w:val="00445825"/>
    <w:rsid w:val="00445BA2"/>
    <w:rsid w:val="00445E95"/>
    <w:rsid w:val="0044681E"/>
    <w:rsid w:val="00447EB3"/>
    <w:rsid w:val="00450B0C"/>
    <w:rsid w:val="004562EF"/>
    <w:rsid w:val="00460D73"/>
    <w:rsid w:val="00460EAF"/>
    <w:rsid w:val="004614EA"/>
    <w:rsid w:val="004622B7"/>
    <w:rsid w:val="0046253C"/>
    <w:rsid w:val="00465988"/>
    <w:rsid w:val="00471054"/>
    <w:rsid w:val="0047132A"/>
    <w:rsid w:val="00474CD6"/>
    <w:rsid w:val="00474FFE"/>
    <w:rsid w:val="00475887"/>
    <w:rsid w:val="0047627D"/>
    <w:rsid w:val="004805A3"/>
    <w:rsid w:val="004808CB"/>
    <w:rsid w:val="004810AD"/>
    <w:rsid w:val="00481E43"/>
    <w:rsid w:val="00483DB5"/>
    <w:rsid w:val="00484C5D"/>
    <w:rsid w:val="004850F6"/>
    <w:rsid w:val="004858D9"/>
    <w:rsid w:val="004874A9"/>
    <w:rsid w:val="00487AEC"/>
    <w:rsid w:val="0049052B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5C7C"/>
    <w:rsid w:val="004B66AA"/>
    <w:rsid w:val="004C198F"/>
    <w:rsid w:val="004C3046"/>
    <w:rsid w:val="004C381D"/>
    <w:rsid w:val="004C4C5E"/>
    <w:rsid w:val="004C50DF"/>
    <w:rsid w:val="004C6E00"/>
    <w:rsid w:val="004C7BFF"/>
    <w:rsid w:val="004D0A41"/>
    <w:rsid w:val="004D0E4B"/>
    <w:rsid w:val="004D57B8"/>
    <w:rsid w:val="004D7082"/>
    <w:rsid w:val="004E0A0E"/>
    <w:rsid w:val="004E0C98"/>
    <w:rsid w:val="004E0FC6"/>
    <w:rsid w:val="004E212F"/>
    <w:rsid w:val="004E2575"/>
    <w:rsid w:val="004E2E43"/>
    <w:rsid w:val="004E3943"/>
    <w:rsid w:val="004E7562"/>
    <w:rsid w:val="004F0787"/>
    <w:rsid w:val="004F0880"/>
    <w:rsid w:val="004F0DE2"/>
    <w:rsid w:val="004F2F3C"/>
    <w:rsid w:val="004F3431"/>
    <w:rsid w:val="004F3DE4"/>
    <w:rsid w:val="004F45D6"/>
    <w:rsid w:val="004F47A1"/>
    <w:rsid w:val="004F60E2"/>
    <w:rsid w:val="004F6DC6"/>
    <w:rsid w:val="005002A5"/>
    <w:rsid w:val="00503989"/>
    <w:rsid w:val="00512313"/>
    <w:rsid w:val="00514080"/>
    <w:rsid w:val="00514860"/>
    <w:rsid w:val="005165F7"/>
    <w:rsid w:val="00517C85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16EE"/>
    <w:rsid w:val="00542A4C"/>
    <w:rsid w:val="00546446"/>
    <w:rsid w:val="00547AD4"/>
    <w:rsid w:val="00551201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4FE4"/>
    <w:rsid w:val="00575A82"/>
    <w:rsid w:val="005862B8"/>
    <w:rsid w:val="005865A8"/>
    <w:rsid w:val="00597579"/>
    <w:rsid w:val="005A1D9B"/>
    <w:rsid w:val="005A31DF"/>
    <w:rsid w:val="005B19CB"/>
    <w:rsid w:val="005B255E"/>
    <w:rsid w:val="005B4F00"/>
    <w:rsid w:val="005B5E2A"/>
    <w:rsid w:val="005B6AFC"/>
    <w:rsid w:val="005B7C87"/>
    <w:rsid w:val="005C1FE0"/>
    <w:rsid w:val="005C20F7"/>
    <w:rsid w:val="005C309D"/>
    <w:rsid w:val="005C3189"/>
    <w:rsid w:val="005C3834"/>
    <w:rsid w:val="005C3C85"/>
    <w:rsid w:val="005C4E50"/>
    <w:rsid w:val="005C6174"/>
    <w:rsid w:val="005D0B21"/>
    <w:rsid w:val="005D0FD9"/>
    <w:rsid w:val="005D1D96"/>
    <w:rsid w:val="005D6439"/>
    <w:rsid w:val="005D67B6"/>
    <w:rsid w:val="005D742C"/>
    <w:rsid w:val="005E3A3F"/>
    <w:rsid w:val="005F06A9"/>
    <w:rsid w:val="005F1296"/>
    <w:rsid w:val="005F3912"/>
    <w:rsid w:val="005F5465"/>
    <w:rsid w:val="005F6BD8"/>
    <w:rsid w:val="005F6F62"/>
    <w:rsid w:val="00603998"/>
    <w:rsid w:val="0060403F"/>
    <w:rsid w:val="006054F1"/>
    <w:rsid w:val="00605743"/>
    <w:rsid w:val="00606005"/>
    <w:rsid w:val="006073A1"/>
    <w:rsid w:val="00607DE9"/>
    <w:rsid w:val="00611637"/>
    <w:rsid w:val="00611B03"/>
    <w:rsid w:val="00612C19"/>
    <w:rsid w:val="00615692"/>
    <w:rsid w:val="006170E7"/>
    <w:rsid w:val="00622395"/>
    <w:rsid w:val="00623F85"/>
    <w:rsid w:val="00624F73"/>
    <w:rsid w:val="00627123"/>
    <w:rsid w:val="00632730"/>
    <w:rsid w:val="006352C0"/>
    <w:rsid w:val="00640A37"/>
    <w:rsid w:val="0064120E"/>
    <w:rsid w:val="00642292"/>
    <w:rsid w:val="0064273C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1370"/>
    <w:rsid w:val="00715E9A"/>
    <w:rsid w:val="00717B05"/>
    <w:rsid w:val="00720CF1"/>
    <w:rsid w:val="00721531"/>
    <w:rsid w:val="007235E2"/>
    <w:rsid w:val="0072414E"/>
    <w:rsid w:val="007253B4"/>
    <w:rsid w:val="007253B7"/>
    <w:rsid w:val="00726F92"/>
    <w:rsid w:val="00730CF4"/>
    <w:rsid w:val="00731C41"/>
    <w:rsid w:val="00732151"/>
    <w:rsid w:val="007322C3"/>
    <w:rsid w:val="00733743"/>
    <w:rsid w:val="00734E11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5048"/>
    <w:rsid w:val="007566B5"/>
    <w:rsid w:val="00756C14"/>
    <w:rsid w:val="00756ED0"/>
    <w:rsid w:val="007577E4"/>
    <w:rsid w:val="00757CFB"/>
    <w:rsid w:val="00760ECD"/>
    <w:rsid w:val="007614C4"/>
    <w:rsid w:val="00765800"/>
    <w:rsid w:val="00765C26"/>
    <w:rsid w:val="0077115E"/>
    <w:rsid w:val="007716EE"/>
    <w:rsid w:val="00771AA9"/>
    <w:rsid w:val="00772653"/>
    <w:rsid w:val="007737D8"/>
    <w:rsid w:val="00780DC4"/>
    <w:rsid w:val="007817AA"/>
    <w:rsid w:val="00785726"/>
    <w:rsid w:val="0078710A"/>
    <w:rsid w:val="007878C5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A731B"/>
    <w:rsid w:val="007B0312"/>
    <w:rsid w:val="007B2751"/>
    <w:rsid w:val="007B3B25"/>
    <w:rsid w:val="007B5998"/>
    <w:rsid w:val="007B6076"/>
    <w:rsid w:val="007C1AC3"/>
    <w:rsid w:val="007C471A"/>
    <w:rsid w:val="007C60D2"/>
    <w:rsid w:val="007C6BCA"/>
    <w:rsid w:val="007C7719"/>
    <w:rsid w:val="007D0CE0"/>
    <w:rsid w:val="007D3DB7"/>
    <w:rsid w:val="007D51F3"/>
    <w:rsid w:val="007D5F65"/>
    <w:rsid w:val="007D680D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05A91"/>
    <w:rsid w:val="008107F9"/>
    <w:rsid w:val="0081135B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3A35"/>
    <w:rsid w:val="008344D3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34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6BD"/>
    <w:rsid w:val="008C3788"/>
    <w:rsid w:val="008C3809"/>
    <w:rsid w:val="008C69B7"/>
    <w:rsid w:val="008C6FF6"/>
    <w:rsid w:val="008C7190"/>
    <w:rsid w:val="008D0DB8"/>
    <w:rsid w:val="008D19EF"/>
    <w:rsid w:val="008D1D70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16DC"/>
    <w:rsid w:val="00913A1E"/>
    <w:rsid w:val="00913AE0"/>
    <w:rsid w:val="00917D16"/>
    <w:rsid w:val="00921A0F"/>
    <w:rsid w:val="0092239B"/>
    <w:rsid w:val="00922547"/>
    <w:rsid w:val="00923900"/>
    <w:rsid w:val="009255C5"/>
    <w:rsid w:val="00925E9F"/>
    <w:rsid w:val="009267D3"/>
    <w:rsid w:val="00926D78"/>
    <w:rsid w:val="00930E04"/>
    <w:rsid w:val="00933702"/>
    <w:rsid w:val="00936336"/>
    <w:rsid w:val="00936FA5"/>
    <w:rsid w:val="00937682"/>
    <w:rsid w:val="00937DAA"/>
    <w:rsid w:val="00941115"/>
    <w:rsid w:val="00942AA9"/>
    <w:rsid w:val="00945FD2"/>
    <w:rsid w:val="0094669F"/>
    <w:rsid w:val="00946DF8"/>
    <w:rsid w:val="00950CAA"/>
    <w:rsid w:val="00954819"/>
    <w:rsid w:val="00955C88"/>
    <w:rsid w:val="00956AF0"/>
    <w:rsid w:val="0096018C"/>
    <w:rsid w:val="00961DB5"/>
    <w:rsid w:val="00962A1D"/>
    <w:rsid w:val="00965563"/>
    <w:rsid w:val="00965A91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1B2A"/>
    <w:rsid w:val="009836D7"/>
    <w:rsid w:val="00983A0A"/>
    <w:rsid w:val="00985778"/>
    <w:rsid w:val="0098697C"/>
    <w:rsid w:val="00987519"/>
    <w:rsid w:val="009878FE"/>
    <w:rsid w:val="00987C29"/>
    <w:rsid w:val="00990037"/>
    <w:rsid w:val="00994595"/>
    <w:rsid w:val="009963A0"/>
    <w:rsid w:val="00996F6D"/>
    <w:rsid w:val="009A06C5"/>
    <w:rsid w:val="009A0E6D"/>
    <w:rsid w:val="009A1A23"/>
    <w:rsid w:val="009A2FCD"/>
    <w:rsid w:val="009A3EA0"/>
    <w:rsid w:val="009A4EDA"/>
    <w:rsid w:val="009A5E13"/>
    <w:rsid w:val="009A6798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3BF3"/>
    <w:rsid w:val="009E49CC"/>
    <w:rsid w:val="009E4C73"/>
    <w:rsid w:val="009F5153"/>
    <w:rsid w:val="009F5585"/>
    <w:rsid w:val="00A0030A"/>
    <w:rsid w:val="00A01F20"/>
    <w:rsid w:val="00A07427"/>
    <w:rsid w:val="00A11944"/>
    <w:rsid w:val="00A13D37"/>
    <w:rsid w:val="00A14CA5"/>
    <w:rsid w:val="00A14FCB"/>
    <w:rsid w:val="00A155F1"/>
    <w:rsid w:val="00A210B1"/>
    <w:rsid w:val="00A24539"/>
    <w:rsid w:val="00A262B9"/>
    <w:rsid w:val="00A26AD9"/>
    <w:rsid w:val="00A30F76"/>
    <w:rsid w:val="00A33C2C"/>
    <w:rsid w:val="00A41709"/>
    <w:rsid w:val="00A4325C"/>
    <w:rsid w:val="00A50A9D"/>
    <w:rsid w:val="00A535EF"/>
    <w:rsid w:val="00A537E6"/>
    <w:rsid w:val="00A539FF"/>
    <w:rsid w:val="00A53CE1"/>
    <w:rsid w:val="00A547FF"/>
    <w:rsid w:val="00A548C8"/>
    <w:rsid w:val="00A54EE5"/>
    <w:rsid w:val="00A61531"/>
    <w:rsid w:val="00A73C34"/>
    <w:rsid w:val="00A7416E"/>
    <w:rsid w:val="00A76A60"/>
    <w:rsid w:val="00A80430"/>
    <w:rsid w:val="00A81228"/>
    <w:rsid w:val="00A81E0B"/>
    <w:rsid w:val="00A83C85"/>
    <w:rsid w:val="00A8569C"/>
    <w:rsid w:val="00A87F35"/>
    <w:rsid w:val="00A90DE7"/>
    <w:rsid w:val="00A90ED4"/>
    <w:rsid w:val="00A927C6"/>
    <w:rsid w:val="00A9338B"/>
    <w:rsid w:val="00A95B8D"/>
    <w:rsid w:val="00A96F23"/>
    <w:rsid w:val="00A975AD"/>
    <w:rsid w:val="00AA0404"/>
    <w:rsid w:val="00AA4C05"/>
    <w:rsid w:val="00AB0290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4110"/>
    <w:rsid w:val="00B051BA"/>
    <w:rsid w:val="00B055DE"/>
    <w:rsid w:val="00B130B9"/>
    <w:rsid w:val="00B1473A"/>
    <w:rsid w:val="00B15D3A"/>
    <w:rsid w:val="00B16A88"/>
    <w:rsid w:val="00B16E78"/>
    <w:rsid w:val="00B23348"/>
    <w:rsid w:val="00B23AE3"/>
    <w:rsid w:val="00B25F77"/>
    <w:rsid w:val="00B4366C"/>
    <w:rsid w:val="00B44EC4"/>
    <w:rsid w:val="00B4610F"/>
    <w:rsid w:val="00B52411"/>
    <w:rsid w:val="00B53F63"/>
    <w:rsid w:val="00B54CDD"/>
    <w:rsid w:val="00B550BF"/>
    <w:rsid w:val="00B55FA2"/>
    <w:rsid w:val="00B563CF"/>
    <w:rsid w:val="00B63CC9"/>
    <w:rsid w:val="00B65CE4"/>
    <w:rsid w:val="00B67D0B"/>
    <w:rsid w:val="00B70134"/>
    <w:rsid w:val="00B70DAE"/>
    <w:rsid w:val="00B73371"/>
    <w:rsid w:val="00B75E40"/>
    <w:rsid w:val="00B77C03"/>
    <w:rsid w:val="00B80788"/>
    <w:rsid w:val="00B84CE8"/>
    <w:rsid w:val="00B85577"/>
    <w:rsid w:val="00B86F10"/>
    <w:rsid w:val="00B94D66"/>
    <w:rsid w:val="00B9511B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54F"/>
    <w:rsid w:val="00BE19F4"/>
    <w:rsid w:val="00BE2858"/>
    <w:rsid w:val="00BE2FB7"/>
    <w:rsid w:val="00BE33CF"/>
    <w:rsid w:val="00BF14E7"/>
    <w:rsid w:val="00BF32E2"/>
    <w:rsid w:val="00BF3D33"/>
    <w:rsid w:val="00BF401B"/>
    <w:rsid w:val="00BF633F"/>
    <w:rsid w:val="00BF64AD"/>
    <w:rsid w:val="00C00020"/>
    <w:rsid w:val="00C012D2"/>
    <w:rsid w:val="00C0343D"/>
    <w:rsid w:val="00C03984"/>
    <w:rsid w:val="00C04A8D"/>
    <w:rsid w:val="00C1146F"/>
    <w:rsid w:val="00C1363A"/>
    <w:rsid w:val="00C14AE5"/>
    <w:rsid w:val="00C163E8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1CC8"/>
    <w:rsid w:val="00C4291D"/>
    <w:rsid w:val="00C435BB"/>
    <w:rsid w:val="00C4639C"/>
    <w:rsid w:val="00C47015"/>
    <w:rsid w:val="00C47A52"/>
    <w:rsid w:val="00C5011C"/>
    <w:rsid w:val="00C52091"/>
    <w:rsid w:val="00C5350B"/>
    <w:rsid w:val="00C54946"/>
    <w:rsid w:val="00C549A4"/>
    <w:rsid w:val="00C54B61"/>
    <w:rsid w:val="00C552B2"/>
    <w:rsid w:val="00C5562F"/>
    <w:rsid w:val="00C55F3B"/>
    <w:rsid w:val="00C57E25"/>
    <w:rsid w:val="00C60F03"/>
    <w:rsid w:val="00C610AC"/>
    <w:rsid w:val="00C621E3"/>
    <w:rsid w:val="00C62BEF"/>
    <w:rsid w:val="00C633C5"/>
    <w:rsid w:val="00C763CB"/>
    <w:rsid w:val="00C778E5"/>
    <w:rsid w:val="00C80BE6"/>
    <w:rsid w:val="00C84A6A"/>
    <w:rsid w:val="00C858C4"/>
    <w:rsid w:val="00C86D7F"/>
    <w:rsid w:val="00C86E31"/>
    <w:rsid w:val="00C86E66"/>
    <w:rsid w:val="00C87E35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C735A"/>
    <w:rsid w:val="00CD1CB4"/>
    <w:rsid w:val="00CD3011"/>
    <w:rsid w:val="00CD3951"/>
    <w:rsid w:val="00CD426A"/>
    <w:rsid w:val="00CD57C5"/>
    <w:rsid w:val="00CD7BB0"/>
    <w:rsid w:val="00CE1FE2"/>
    <w:rsid w:val="00CE2933"/>
    <w:rsid w:val="00CE2F98"/>
    <w:rsid w:val="00CE6EDE"/>
    <w:rsid w:val="00CE7E30"/>
    <w:rsid w:val="00CF32F8"/>
    <w:rsid w:val="00CF4329"/>
    <w:rsid w:val="00CF67D2"/>
    <w:rsid w:val="00D00378"/>
    <w:rsid w:val="00D007BE"/>
    <w:rsid w:val="00D042CC"/>
    <w:rsid w:val="00D04887"/>
    <w:rsid w:val="00D058D6"/>
    <w:rsid w:val="00D063B8"/>
    <w:rsid w:val="00D06B4C"/>
    <w:rsid w:val="00D15FE2"/>
    <w:rsid w:val="00D216F2"/>
    <w:rsid w:val="00D2202C"/>
    <w:rsid w:val="00D22D5B"/>
    <w:rsid w:val="00D260B9"/>
    <w:rsid w:val="00D26300"/>
    <w:rsid w:val="00D26A62"/>
    <w:rsid w:val="00D27A51"/>
    <w:rsid w:val="00D3057B"/>
    <w:rsid w:val="00D30D61"/>
    <w:rsid w:val="00D31D4B"/>
    <w:rsid w:val="00D3257A"/>
    <w:rsid w:val="00D32EBF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13F2"/>
    <w:rsid w:val="00D72072"/>
    <w:rsid w:val="00D7461C"/>
    <w:rsid w:val="00D761B7"/>
    <w:rsid w:val="00D775A2"/>
    <w:rsid w:val="00D82857"/>
    <w:rsid w:val="00D82F5A"/>
    <w:rsid w:val="00D833E5"/>
    <w:rsid w:val="00D85AB1"/>
    <w:rsid w:val="00D8696A"/>
    <w:rsid w:val="00D92161"/>
    <w:rsid w:val="00D92ADF"/>
    <w:rsid w:val="00D93E2C"/>
    <w:rsid w:val="00D95B29"/>
    <w:rsid w:val="00D95C29"/>
    <w:rsid w:val="00D96E58"/>
    <w:rsid w:val="00D97DF9"/>
    <w:rsid w:val="00DA4DCC"/>
    <w:rsid w:val="00DA6790"/>
    <w:rsid w:val="00DB092B"/>
    <w:rsid w:val="00DB24C2"/>
    <w:rsid w:val="00DB316F"/>
    <w:rsid w:val="00DB7C30"/>
    <w:rsid w:val="00DC5220"/>
    <w:rsid w:val="00DC6777"/>
    <w:rsid w:val="00DD207F"/>
    <w:rsid w:val="00DD56D8"/>
    <w:rsid w:val="00DD78CC"/>
    <w:rsid w:val="00DD7D4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DF74F5"/>
    <w:rsid w:val="00E03BDF"/>
    <w:rsid w:val="00E04F18"/>
    <w:rsid w:val="00E05567"/>
    <w:rsid w:val="00E06263"/>
    <w:rsid w:val="00E06DC1"/>
    <w:rsid w:val="00E07878"/>
    <w:rsid w:val="00E10933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3CE9"/>
    <w:rsid w:val="00E346AB"/>
    <w:rsid w:val="00E36963"/>
    <w:rsid w:val="00E41318"/>
    <w:rsid w:val="00E4532C"/>
    <w:rsid w:val="00E46407"/>
    <w:rsid w:val="00E47C80"/>
    <w:rsid w:val="00E507E9"/>
    <w:rsid w:val="00E50F86"/>
    <w:rsid w:val="00E52742"/>
    <w:rsid w:val="00E527B5"/>
    <w:rsid w:val="00E55C4D"/>
    <w:rsid w:val="00E55F04"/>
    <w:rsid w:val="00E65031"/>
    <w:rsid w:val="00E7083C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07A77"/>
    <w:rsid w:val="00F12640"/>
    <w:rsid w:val="00F23AEA"/>
    <w:rsid w:val="00F247A5"/>
    <w:rsid w:val="00F24C90"/>
    <w:rsid w:val="00F30AEF"/>
    <w:rsid w:val="00F31F8B"/>
    <w:rsid w:val="00F333B1"/>
    <w:rsid w:val="00F33803"/>
    <w:rsid w:val="00F33AD7"/>
    <w:rsid w:val="00F34C41"/>
    <w:rsid w:val="00F35775"/>
    <w:rsid w:val="00F36F4B"/>
    <w:rsid w:val="00F464E7"/>
    <w:rsid w:val="00F533E8"/>
    <w:rsid w:val="00F54E0E"/>
    <w:rsid w:val="00F563F0"/>
    <w:rsid w:val="00F564CD"/>
    <w:rsid w:val="00F60CB9"/>
    <w:rsid w:val="00F60D48"/>
    <w:rsid w:val="00F61A75"/>
    <w:rsid w:val="00F620F2"/>
    <w:rsid w:val="00F6698C"/>
    <w:rsid w:val="00F66C93"/>
    <w:rsid w:val="00F705AF"/>
    <w:rsid w:val="00F715BB"/>
    <w:rsid w:val="00F71B21"/>
    <w:rsid w:val="00F72F11"/>
    <w:rsid w:val="00F748A4"/>
    <w:rsid w:val="00F77251"/>
    <w:rsid w:val="00F86200"/>
    <w:rsid w:val="00F86C6A"/>
    <w:rsid w:val="00F87CD7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54F1"/>
    <w:rsid w:val="00FD67D1"/>
    <w:rsid w:val="00FE0780"/>
    <w:rsid w:val="00FE5A36"/>
    <w:rsid w:val="00FE61B7"/>
    <w:rsid w:val="00FE6AB0"/>
    <w:rsid w:val="00FE7D48"/>
    <w:rsid w:val="00FF1C4E"/>
    <w:rsid w:val="00FF7032"/>
    <w:rsid w:val="080261CD"/>
    <w:rsid w:val="0873590D"/>
    <w:rsid w:val="1A11376D"/>
    <w:rsid w:val="1B5C13CB"/>
    <w:rsid w:val="272346D4"/>
    <w:rsid w:val="2C4A37F2"/>
    <w:rsid w:val="31EE9434"/>
    <w:rsid w:val="38A4AE90"/>
    <w:rsid w:val="3CB1F1BA"/>
    <w:rsid w:val="4488F168"/>
    <w:rsid w:val="47BE02BD"/>
    <w:rsid w:val="54C3E4D0"/>
    <w:rsid w:val="55B2C876"/>
    <w:rsid w:val="55C74A23"/>
    <w:rsid w:val="58A86F24"/>
    <w:rsid w:val="5BA9AE65"/>
    <w:rsid w:val="690DD6D3"/>
    <w:rsid w:val="6F5B8576"/>
    <w:rsid w:val="799043A4"/>
    <w:rsid w:val="7C3E6934"/>
    <w:rsid w:val="7C8E2140"/>
    <w:rsid w:val="7D813AB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5d99cd-d0a0-4349-ac29-445b69f9ac94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  <_activity xmlns="27910308-051e-446a-9a26-26309addb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2C36605BF3D4D909B5FB6AEC93257" ma:contentTypeVersion="14" ma:contentTypeDescription="Create a new document." ma:contentTypeScope="" ma:versionID="9b741a0a656308b6cdaa3ebae1fd8798">
  <xsd:schema xmlns:xsd="http://www.w3.org/2001/XMLSchema" xmlns:xs="http://www.w3.org/2001/XMLSchema" xmlns:p="http://schemas.microsoft.com/office/2006/metadata/properties" xmlns:ns3="27910308-051e-446a-9a26-26309addbc6a" xmlns:ns4="125d99cd-d0a0-4349-ac29-445b69f9ac94" targetNamespace="http://schemas.microsoft.com/office/2006/metadata/properties" ma:root="true" ma:fieldsID="0a2d9a8840a1a54dba9bd813bc6c96e4" ns3:_="" ns4:_="">
    <xsd:import namespace="27910308-051e-446a-9a26-26309addbc6a"/>
    <xsd:import namespace="125d99cd-d0a0-4349-ac29-445b69f9a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0308-051e-446a-9a26-26309add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99cd-d0a0-4349-ac29-445b69f9a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BAF62-6C5B-49CA-83E7-F5090013ADB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5d99cd-d0a0-4349-ac29-445b69f9ac94"/>
    <ds:schemaRef ds:uri="27910308-051e-446a-9a26-26309addbc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64E73-54C8-4CDE-AC22-890AE005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0308-051e-446a-9a26-26309addbc6a"/>
    <ds:schemaRef ds:uri="125d99cd-d0a0-4349-ac29-445b69f9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NFU Mutual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Samm Lees5</cp:lastModifiedBy>
  <cp:revision>2</cp:revision>
  <cp:lastPrinted>2012-11-06T11:53:00Z</cp:lastPrinted>
  <dcterms:created xsi:type="dcterms:W3CDTF">2023-07-04T10:36:00Z</dcterms:created>
  <dcterms:modified xsi:type="dcterms:W3CDTF">2023-07-04T10:36:00Z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0x0101006972C36605BF3D4D909B5FB6AEC93257</vt:lpwstr>
  </property>
  <property fmtid="{D5CDD505-2E9C-101B-9397-08002B2CF9AE}" pid="3" name="_dlc_DocIdItemGuid">
    <vt:lpwstr>116d4c81-cc29-41a2-8649-778736e2a3ca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2023-06-21T10:45:55Z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