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8990" w14:textId="1503AD78" w:rsidR="00120C8E" w:rsidRPr="006430B7" w:rsidRDefault="00CC6815" w:rsidP="1B5C13CB">
      <w:pPr>
        <w:tabs>
          <w:tab w:val="left" w:pos="720"/>
          <w:tab w:val="left" w:pos="1440"/>
          <w:tab w:val="left" w:pos="2160"/>
          <w:tab w:val="left" w:pos="2881"/>
          <w:tab w:val="left" w:pos="3607"/>
          <w:tab w:val="left" w:pos="4316"/>
          <w:tab w:val="left" w:pos="5042"/>
          <w:tab w:val="left" w:pos="5767"/>
          <w:tab w:val="left" w:pos="6477"/>
          <w:tab w:val="left" w:pos="7202"/>
          <w:tab w:val="left" w:pos="7928"/>
          <w:tab w:val="left" w:pos="8637"/>
        </w:tabs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  <w:lang w:val="en-US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9A7B221" wp14:editId="060B30B8">
            <wp:simplePos x="0" y="0"/>
            <wp:positionH relativeFrom="margin">
              <wp:posOffset>-332341</wp:posOffset>
            </wp:positionH>
            <wp:positionV relativeFrom="paragraph">
              <wp:posOffset>3279</wp:posOffset>
            </wp:positionV>
            <wp:extent cx="2062480" cy="182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24821" w14:textId="7CED2F6D" w:rsidR="00120C8E" w:rsidRPr="00035D72" w:rsidRDefault="00120C8E" w:rsidP="00120C8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  <w:lang w:val="en-US"/>
        </w:rPr>
      </w:pPr>
    </w:p>
    <w:p w14:paraId="66A60CB4" w14:textId="2409FBDA" w:rsidR="00120C8E" w:rsidRDefault="00120C8E" w:rsidP="00120C8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0"/>
          <w:lang w:val="en-US"/>
        </w:rPr>
      </w:pPr>
    </w:p>
    <w:p w14:paraId="0B4232C1" w14:textId="1D6A938F" w:rsidR="00120C8E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2C67B1F" wp14:editId="4B9F4069">
                <wp:simplePos x="0" y="0"/>
                <wp:positionH relativeFrom="column">
                  <wp:posOffset>1899226</wp:posOffset>
                </wp:positionH>
                <wp:positionV relativeFrom="paragraph">
                  <wp:posOffset>12641</wp:posOffset>
                </wp:positionV>
                <wp:extent cx="3573145" cy="1168400"/>
                <wp:effectExtent l="0" t="0" r="8255" b="0"/>
                <wp:wrapNone/>
                <wp:docPr id="19203533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145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1B48A" w14:textId="13643A06" w:rsidR="00120C8E" w:rsidRDefault="005D67B6" w:rsidP="00120C8E">
                            <w:pPr>
                              <w:pStyle w:val="Heading3"/>
                              <w:jc w:val="center"/>
                              <w:rPr>
                                <w:rFonts w:ascii="Arial (W1)" w:hAnsi="Arial (W1)" w:cs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(W1)" w:hAnsi="Arial (W1)" w:cs="Arial"/>
                                <w:b/>
                                <w:caps/>
                                <w:sz w:val="24"/>
                                <w:szCs w:val="24"/>
                              </w:rPr>
                              <w:t>AGENDA</w:t>
                            </w:r>
                            <w:r w:rsidR="00120C8E" w:rsidRPr="00035D72">
                              <w:rPr>
                                <w:rFonts w:ascii="Arial (W1)" w:hAnsi="Arial (W1)" w:cs="Arial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 of council meeting</w:t>
                            </w:r>
                          </w:p>
                          <w:p w14:paraId="3BD7E3E1" w14:textId="77777777" w:rsidR="00120C8E" w:rsidRPr="00035D72" w:rsidRDefault="00120C8E" w:rsidP="00120C8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44E0F18" w14:textId="2AB37D11" w:rsidR="00120C8E" w:rsidRPr="00035D72" w:rsidRDefault="002958D8" w:rsidP="00120C8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>The</w:t>
                            </w:r>
                            <w:r w:rsidR="00120C8E" w:rsidRPr="00035D72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54FC5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>President held</w:t>
                            </w:r>
                            <w:r w:rsidR="00120C8E" w:rsidRPr="00035D72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20C8E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a Council Meeting </w:t>
                            </w:r>
                            <w:r w:rsidR="002750EC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on </w:t>
                            </w:r>
                            <w:r w:rsidR="004F0DE2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Wednesday </w:t>
                            </w:r>
                            <w:r w:rsidR="00B75E40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>14</w:t>
                            </w:r>
                            <w:r w:rsidR="00B75E40" w:rsidRPr="00B75E40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B75E40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 September</w:t>
                            </w:r>
                            <w:r w:rsidR="004F0DE2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 2022 </w:t>
                            </w:r>
                            <w:r w:rsidR="003210ED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>virtually via Microsoft Teams</w:t>
                            </w:r>
                            <w:r w:rsidR="00120C8E" w:rsidRPr="00035D72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21A5FC30" w14:textId="77777777" w:rsidR="00120C8E" w:rsidRPr="00E13996" w:rsidRDefault="00120C8E" w:rsidP="00120C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67B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9.55pt;margin-top:1pt;width:281.35pt;height:9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" stroked="f">
                <v:textbox style="mso-fit-shape-to-text:t">
                  <w:txbxContent>
                    <w:p w14:paraId="26E1B48A" w14:textId="13643A06" w:rsidR="00120C8E" w:rsidRDefault="005D67B6" w:rsidP="00120C8E">
                      <w:pPr>
                        <w:pStyle w:val="Heading3"/>
                        <w:jc w:val="center"/>
                        <w:rPr>
                          <w:rFonts w:ascii="Arial (W1)" w:hAnsi="Arial (W1)" w:cs="Arial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Arial (W1)" w:hAnsi="Arial (W1)" w:cs="Arial"/>
                          <w:b/>
                          <w:caps/>
                          <w:sz w:val="24"/>
                          <w:szCs w:val="24"/>
                        </w:rPr>
                        <w:t>AGENDA</w:t>
                      </w:r>
                      <w:r w:rsidR="00120C8E" w:rsidRPr="00035D72">
                        <w:rPr>
                          <w:rFonts w:ascii="Arial (W1)" w:hAnsi="Arial (W1)" w:cs="Arial"/>
                          <w:b/>
                          <w:caps/>
                          <w:sz w:val="24"/>
                          <w:szCs w:val="24"/>
                        </w:rPr>
                        <w:t xml:space="preserve"> of council meeting</w:t>
                      </w:r>
                    </w:p>
                    <w:p w14:paraId="3BD7E3E1" w14:textId="77777777" w:rsidR="00120C8E" w:rsidRPr="00035D72" w:rsidRDefault="00120C8E" w:rsidP="00120C8E">
                      <w:pPr>
                        <w:rPr>
                          <w:lang w:val="en-US"/>
                        </w:rPr>
                      </w:pPr>
                    </w:p>
                    <w:p w14:paraId="644E0F18" w14:textId="2AB37D11" w:rsidR="00120C8E" w:rsidRPr="00035D72" w:rsidRDefault="002958D8" w:rsidP="00120C8E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>The</w:t>
                      </w:r>
                      <w:r w:rsidR="00120C8E" w:rsidRPr="00035D72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 </w:t>
                      </w:r>
                      <w:r w:rsidR="00754FC5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>President held</w:t>
                      </w:r>
                      <w:r w:rsidR="00120C8E" w:rsidRPr="00035D72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 </w:t>
                      </w:r>
                      <w:r w:rsidR="00120C8E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a Council Meeting </w:t>
                      </w:r>
                      <w:r w:rsidR="002750EC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on </w:t>
                      </w:r>
                      <w:r w:rsidR="004F0DE2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Wednesday </w:t>
                      </w:r>
                      <w:r w:rsidR="00B75E40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>14</w:t>
                      </w:r>
                      <w:r w:rsidR="00B75E40" w:rsidRPr="00B75E40">
                        <w:rPr>
                          <w:rFonts w:cs="Arial"/>
                          <w:b/>
                          <w:color w:val="000000"/>
                          <w:szCs w:val="20"/>
                          <w:vertAlign w:val="superscript"/>
                          <w:lang w:val="en-US"/>
                        </w:rPr>
                        <w:t>th</w:t>
                      </w:r>
                      <w:r w:rsidR="00B75E40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 September</w:t>
                      </w:r>
                      <w:r w:rsidR="004F0DE2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 2022 </w:t>
                      </w:r>
                      <w:r w:rsidR="003210ED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>virtually via Microsoft Teams</w:t>
                      </w:r>
                      <w:r w:rsidR="00120C8E" w:rsidRPr="00035D72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>.</w:t>
                      </w:r>
                    </w:p>
                    <w:p w14:paraId="21A5FC30" w14:textId="77777777" w:rsidR="00120C8E" w:rsidRPr="00E13996" w:rsidRDefault="00120C8E" w:rsidP="00120C8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DA6934" w14:textId="2926A053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70E3ED53" w14:textId="0FBE9519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76B250B2" w14:textId="31CEB261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619DF480" w14:textId="03B9B45C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0648E971" w14:textId="36305A7C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780C16FE" w14:textId="02DB0736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27B05CB0" w14:textId="33E09D03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4AF45B19" w14:textId="1B57B436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0EA94533" w14:textId="78BF52FB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0043067F" w14:textId="54C84735" w:rsidR="00013FE5" w:rsidRDefault="008E164D" w:rsidP="00013FE5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szCs w:val="20"/>
          <w:lang w:val="en-US"/>
        </w:rPr>
      </w:pPr>
      <w:r>
        <w:rPr>
          <w:rFonts w:cs="Arial"/>
          <w:color w:val="000000"/>
          <w:szCs w:val="20"/>
          <w:lang w:val="en-US"/>
        </w:rPr>
        <w:t>Attendees:</w:t>
      </w:r>
      <w:r w:rsidR="00E744F9">
        <w:rPr>
          <w:rFonts w:cs="Arial"/>
          <w:color w:val="000000"/>
          <w:szCs w:val="20"/>
          <w:lang w:val="en-US"/>
        </w:rPr>
        <w:t xml:space="preserve"> </w:t>
      </w:r>
      <w:r w:rsidR="00F31F8B">
        <w:rPr>
          <w:rFonts w:cs="Arial"/>
          <w:color w:val="000000"/>
          <w:szCs w:val="20"/>
          <w:lang w:val="en-US"/>
        </w:rPr>
        <w:t xml:space="preserve">Samm Lees (SL), </w:t>
      </w:r>
      <w:r w:rsidR="00BF401B">
        <w:rPr>
          <w:rFonts w:cs="Arial"/>
          <w:color w:val="000000"/>
          <w:szCs w:val="20"/>
          <w:lang w:val="en-US"/>
        </w:rPr>
        <w:t>Olivia Saddleton (OS)</w:t>
      </w:r>
      <w:r w:rsidR="00EE08B5">
        <w:rPr>
          <w:rFonts w:cs="Arial"/>
          <w:color w:val="000000"/>
          <w:szCs w:val="20"/>
          <w:lang w:val="en-US"/>
        </w:rPr>
        <w:t xml:space="preserve">, </w:t>
      </w:r>
      <w:r w:rsidR="004850F6">
        <w:rPr>
          <w:rFonts w:cs="Arial"/>
          <w:color w:val="000000"/>
          <w:szCs w:val="20"/>
          <w:lang w:val="en-US"/>
        </w:rPr>
        <w:t>Neil Aston (NA),</w:t>
      </w:r>
      <w:r w:rsidR="004850F6" w:rsidRPr="004850F6">
        <w:rPr>
          <w:rFonts w:cs="Arial"/>
          <w:color w:val="000000"/>
          <w:szCs w:val="20"/>
          <w:lang w:val="en-US"/>
        </w:rPr>
        <w:t xml:space="preserve"> </w:t>
      </w:r>
      <w:r w:rsidR="00C012D2">
        <w:rPr>
          <w:rFonts w:cs="Arial"/>
          <w:color w:val="000000"/>
          <w:szCs w:val="20"/>
          <w:lang w:val="en-US"/>
        </w:rPr>
        <w:t>Chloe Callery (CC)</w:t>
      </w:r>
      <w:r w:rsidR="009A3EA0">
        <w:rPr>
          <w:rFonts w:cs="Arial"/>
          <w:color w:val="000000"/>
          <w:szCs w:val="20"/>
          <w:lang w:val="en-US"/>
        </w:rPr>
        <w:t xml:space="preserve">, </w:t>
      </w:r>
      <w:r w:rsidR="00230EF9">
        <w:rPr>
          <w:rFonts w:cs="Arial"/>
          <w:color w:val="000000"/>
          <w:szCs w:val="20"/>
          <w:lang w:val="en-US"/>
        </w:rPr>
        <w:t>Ewart Hodge (EH)</w:t>
      </w:r>
      <w:r w:rsidR="00855519">
        <w:rPr>
          <w:rFonts w:cs="Arial"/>
          <w:color w:val="000000"/>
          <w:szCs w:val="20"/>
          <w:lang w:val="en-US"/>
        </w:rPr>
        <w:t xml:space="preserve">, </w:t>
      </w:r>
      <w:r w:rsidR="00013FE5">
        <w:rPr>
          <w:rFonts w:cs="Arial"/>
          <w:color w:val="000000"/>
          <w:szCs w:val="20"/>
          <w:lang w:val="en-US"/>
        </w:rPr>
        <w:t xml:space="preserve">Jamie Glover (JG), Marc Moon (MM), Sue Davies (SD), </w:t>
      </w:r>
    </w:p>
    <w:p w14:paraId="63D5F6B6" w14:textId="265CDB9A" w:rsidR="009A3EA0" w:rsidRDefault="009A3EA0" w:rsidP="00855519">
      <w:pPr>
        <w:ind w:left="360"/>
        <w:rPr>
          <w:rFonts w:cs="Arial"/>
          <w:color w:val="000000"/>
          <w:szCs w:val="20"/>
          <w:lang w:val="en-US"/>
        </w:rPr>
      </w:pPr>
    </w:p>
    <w:p w14:paraId="15E7BD48" w14:textId="646CBEE5" w:rsidR="0077115E" w:rsidRDefault="00231188" w:rsidP="00855519">
      <w:pPr>
        <w:ind w:left="360"/>
        <w:rPr>
          <w:rFonts w:cs="Arial"/>
          <w:color w:val="000000"/>
          <w:szCs w:val="20"/>
          <w:lang w:val="en-US"/>
        </w:rPr>
      </w:pPr>
      <w:r>
        <w:rPr>
          <w:rFonts w:cs="Arial"/>
          <w:color w:val="000000"/>
          <w:szCs w:val="20"/>
          <w:lang w:val="en-US"/>
        </w:rPr>
        <w:t xml:space="preserve"> </w:t>
      </w:r>
    </w:p>
    <w:p w14:paraId="2E06D2F1" w14:textId="22668680" w:rsidR="00217CE5" w:rsidRPr="00C012D2" w:rsidRDefault="00217CE5" w:rsidP="00C012D2">
      <w:pPr>
        <w:ind w:left="360"/>
        <w:rPr>
          <w:rFonts w:cs="Arial"/>
          <w:color w:val="000000"/>
          <w:szCs w:val="20"/>
          <w:lang w:val="en-US"/>
        </w:rPr>
      </w:pPr>
    </w:p>
    <w:p w14:paraId="463AC355" w14:textId="77777777" w:rsidR="007012F8" w:rsidRDefault="007012F8" w:rsidP="00C57E25">
      <w:pPr>
        <w:rPr>
          <w:rFonts w:cs="Arial"/>
          <w:color w:val="000000"/>
          <w:szCs w:val="20"/>
          <w:lang w:val="en-US"/>
        </w:rPr>
      </w:pPr>
    </w:p>
    <w:p w14:paraId="473E58CE" w14:textId="77777777" w:rsidR="00474FFE" w:rsidRPr="006430B7" w:rsidRDefault="00474FFE" w:rsidP="00120C8E">
      <w:pPr>
        <w:rPr>
          <w:rFonts w:cs="Arial"/>
          <w:color w:val="000000"/>
          <w:szCs w:val="20"/>
          <w:lang w:val="en-US"/>
        </w:rPr>
      </w:pPr>
    </w:p>
    <w:p w14:paraId="1001F949" w14:textId="23BCEC8C" w:rsidR="00120C8E" w:rsidRDefault="00120C8E" w:rsidP="00120C8E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0"/>
          <w:lang w:val="en-US"/>
        </w:rPr>
      </w:pPr>
      <w:r w:rsidRPr="00181D30">
        <w:rPr>
          <w:rFonts w:cs="Arial"/>
          <w:color w:val="000000"/>
          <w:szCs w:val="20"/>
          <w:lang w:val="en-US"/>
        </w:rPr>
        <w:t>Apologies</w:t>
      </w:r>
    </w:p>
    <w:p w14:paraId="56D73E58" w14:textId="72395C8C" w:rsidR="005B6AFC" w:rsidRDefault="00195792" w:rsidP="00120C8E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szCs w:val="20"/>
          <w:lang w:val="en-US"/>
        </w:rPr>
      </w:pPr>
      <w:r>
        <w:rPr>
          <w:rFonts w:cs="Arial"/>
          <w:color w:val="000000"/>
          <w:szCs w:val="20"/>
          <w:lang w:val="en-US"/>
        </w:rPr>
        <w:t>Jonathan West (JW),</w:t>
      </w:r>
      <w:r w:rsidRPr="00195792">
        <w:rPr>
          <w:rFonts w:cs="Arial"/>
          <w:color w:val="000000"/>
          <w:szCs w:val="20"/>
          <w:lang w:val="en-US"/>
        </w:rPr>
        <w:t xml:space="preserve"> </w:t>
      </w:r>
      <w:r>
        <w:rPr>
          <w:rFonts w:cs="Arial"/>
          <w:color w:val="000000"/>
          <w:szCs w:val="20"/>
          <w:lang w:val="en-US"/>
        </w:rPr>
        <w:t>Hannah Lucas (HL),</w:t>
      </w:r>
      <w:r w:rsidRPr="00195792">
        <w:rPr>
          <w:rFonts w:cs="Arial"/>
          <w:color w:val="000000"/>
          <w:szCs w:val="20"/>
          <w:lang w:val="en-US"/>
        </w:rPr>
        <w:t xml:space="preserve"> </w:t>
      </w:r>
      <w:r>
        <w:rPr>
          <w:rFonts w:cs="Arial"/>
          <w:color w:val="000000"/>
          <w:szCs w:val="20"/>
          <w:lang w:val="en-US"/>
        </w:rPr>
        <w:t>David Oram (DO),</w:t>
      </w:r>
    </w:p>
    <w:p w14:paraId="012C44C8" w14:textId="77777777" w:rsidR="00195792" w:rsidRDefault="00195792" w:rsidP="00120C8E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szCs w:val="20"/>
          <w:lang w:val="en-US"/>
        </w:rPr>
      </w:pPr>
    </w:p>
    <w:p w14:paraId="23637D4C" w14:textId="77777777" w:rsidR="00195792" w:rsidRPr="006430B7" w:rsidRDefault="00195792" w:rsidP="00120C8E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lang w:val="en-US"/>
        </w:rPr>
      </w:pPr>
    </w:p>
    <w:p w14:paraId="0B5201A3" w14:textId="40E752A4" w:rsidR="00120C8E" w:rsidRPr="001C67BE" w:rsidRDefault="00120C8E" w:rsidP="00120C8E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  <w:r w:rsidRPr="690DD6D3">
        <w:rPr>
          <w:rFonts w:cs="Arial"/>
          <w:color w:val="000000" w:themeColor="text1"/>
          <w:lang w:val="en-US"/>
        </w:rPr>
        <w:t xml:space="preserve">Minutes &amp; actions from previous meeting </w:t>
      </w:r>
    </w:p>
    <w:p w14:paraId="704C3E35" w14:textId="77777777" w:rsidR="001C67BE" w:rsidRDefault="001C67BE" w:rsidP="001C67BE">
      <w:pPr>
        <w:pStyle w:val="ListParagraph"/>
        <w:rPr>
          <w:rFonts w:cs="Arial"/>
          <w:color w:val="000000"/>
          <w:lang w:val="en-US"/>
        </w:rPr>
      </w:pPr>
    </w:p>
    <w:p w14:paraId="27ED2BC1" w14:textId="6A31FA82" w:rsidR="00AD73E5" w:rsidRDefault="00AD73E5" w:rsidP="00240551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  <w:r w:rsidRPr="0096018C">
        <w:rPr>
          <w:rFonts w:cs="Arial"/>
          <w:b/>
          <w:bCs/>
          <w:color w:val="000000"/>
          <w:highlight w:val="yellow"/>
          <w:lang w:val="en-US"/>
        </w:rPr>
        <w:t>A</w:t>
      </w:r>
      <w:r w:rsidR="00697C80" w:rsidRPr="0096018C">
        <w:rPr>
          <w:rFonts w:cs="Arial"/>
          <w:b/>
          <w:bCs/>
          <w:color w:val="000000"/>
          <w:highlight w:val="yellow"/>
          <w:lang w:val="en-US"/>
        </w:rPr>
        <w:t>ction</w:t>
      </w:r>
      <w:r w:rsidRPr="0096018C">
        <w:rPr>
          <w:rFonts w:cs="Arial"/>
          <w:b/>
          <w:bCs/>
          <w:color w:val="000000"/>
          <w:highlight w:val="yellow"/>
          <w:lang w:val="en-US"/>
        </w:rPr>
        <w:t xml:space="preserve"> 05/04/22</w:t>
      </w:r>
      <w:r w:rsidRPr="0096018C">
        <w:rPr>
          <w:rFonts w:cs="Arial"/>
          <w:color w:val="000000"/>
          <w:highlight w:val="yellow"/>
          <w:lang w:val="en-US"/>
        </w:rPr>
        <w:t>: SD to look into ‘Harvesting your Inner Critic’</w:t>
      </w:r>
      <w:r w:rsidR="00536F8C" w:rsidRPr="0096018C">
        <w:rPr>
          <w:rFonts w:cs="Arial"/>
          <w:color w:val="000000"/>
          <w:highlight w:val="yellow"/>
          <w:lang w:val="en-US"/>
        </w:rPr>
        <w:t xml:space="preserve">. </w:t>
      </w:r>
      <w:r w:rsidR="00536F8C" w:rsidRPr="0096018C">
        <w:rPr>
          <w:rFonts w:cs="Arial"/>
          <w:b/>
          <w:bCs/>
          <w:color w:val="000000"/>
          <w:highlight w:val="yellow"/>
          <w:lang w:val="en-US"/>
        </w:rPr>
        <w:t>Update 29/06/22</w:t>
      </w:r>
      <w:r w:rsidR="00536F8C" w:rsidRPr="0096018C">
        <w:rPr>
          <w:rFonts w:cs="Arial"/>
          <w:color w:val="000000"/>
          <w:highlight w:val="yellow"/>
          <w:lang w:val="en-US"/>
        </w:rPr>
        <w:t xml:space="preserve"> – carry forward. </w:t>
      </w:r>
      <w:r w:rsidR="00C858C4" w:rsidRPr="0096018C">
        <w:rPr>
          <w:rFonts w:cs="Arial"/>
          <w:b/>
          <w:bCs/>
          <w:color w:val="000000"/>
          <w:highlight w:val="yellow"/>
          <w:lang w:val="en-US"/>
        </w:rPr>
        <w:t>UPDATE 29/07/22</w:t>
      </w:r>
      <w:r w:rsidR="00C858C4" w:rsidRPr="0096018C">
        <w:rPr>
          <w:rFonts w:cs="Arial"/>
          <w:color w:val="000000"/>
          <w:highlight w:val="yellow"/>
          <w:lang w:val="en-US"/>
        </w:rPr>
        <w:t xml:space="preserve"> </w:t>
      </w:r>
      <w:r w:rsidR="00721531" w:rsidRPr="0096018C">
        <w:rPr>
          <w:rFonts w:cs="Arial"/>
          <w:color w:val="000000"/>
          <w:highlight w:val="yellow"/>
          <w:lang w:val="en-US"/>
        </w:rPr>
        <w:t>–</w:t>
      </w:r>
      <w:r w:rsidR="00C858C4" w:rsidRPr="0096018C">
        <w:rPr>
          <w:rFonts w:cs="Arial"/>
          <w:color w:val="000000"/>
          <w:highlight w:val="yellow"/>
          <w:lang w:val="en-US"/>
        </w:rPr>
        <w:t xml:space="preserve"> </w:t>
      </w:r>
      <w:r w:rsidR="00721531" w:rsidRPr="0096018C">
        <w:rPr>
          <w:rFonts w:cs="Arial"/>
          <w:color w:val="000000"/>
          <w:highlight w:val="yellow"/>
          <w:lang w:val="en-US"/>
        </w:rPr>
        <w:t xml:space="preserve">SL to send SD an email. </w:t>
      </w:r>
      <w:r w:rsidR="00460D73" w:rsidRPr="0096018C">
        <w:rPr>
          <w:rFonts w:cs="Arial"/>
          <w:color w:val="000000"/>
          <w:highlight w:val="yellow"/>
          <w:lang w:val="en-US"/>
        </w:rPr>
        <w:t xml:space="preserve"> </w:t>
      </w:r>
      <w:r w:rsidR="00A975AD" w:rsidRPr="0096018C">
        <w:rPr>
          <w:rFonts w:cs="Arial"/>
          <w:b/>
          <w:bCs/>
          <w:color w:val="000000"/>
          <w:highlight w:val="yellow"/>
          <w:lang w:val="en-US"/>
        </w:rPr>
        <w:t>Update 24/08</w:t>
      </w:r>
      <w:r w:rsidR="00A975AD" w:rsidRPr="0096018C">
        <w:rPr>
          <w:rFonts w:cs="Arial"/>
          <w:color w:val="000000"/>
          <w:highlight w:val="yellow"/>
          <w:lang w:val="en-US"/>
        </w:rPr>
        <w:t xml:space="preserve"> – carry forward.</w:t>
      </w:r>
      <w:r w:rsidR="00C87E35" w:rsidRPr="0096018C">
        <w:rPr>
          <w:rFonts w:cs="Arial"/>
          <w:color w:val="000000"/>
          <w:highlight w:val="yellow"/>
          <w:lang w:val="en-US"/>
        </w:rPr>
        <w:t xml:space="preserve"> Update 14/09 </w:t>
      </w:r>
      <w:r w:rsidR="0096018C" w:rsidRPr="0096018C">
        <w:rPr>
          <w:rFonts w:cs="Arial"/>
          <w:color w:val="000000"/>
          <w:highlight w:val="yellow"/>
          <w:lang w:val="en-US"/>
        </w:rPr>
        <w:t>closed, SD sent through to SL.</w:t>
      </w:r>
      <w:r w:rsidR="0096018C">
        <w:rPr>
          <w:rFonts w:cs="Arial"/>
          <w:color w:val="000000"/>
          <w:lang w:val="en-US"/>
        </w:rPr>
        <w:t xml:space="preserve"> </w:t>
      </w:r>
    </w:p>
    <w:p w14:paraId="0550FE64" w14:textId="45FDF96C" w:rsidR="007F7A1B" w:rsidRPr="00603998" w:rsidRDefault="00AA4C05" w:rsidP="007F7A1B">
      <w:pPr>
        <w:rPr>
          <w:rFonts w:cs="Arial"/>
          <w:color w:val="000000" w:themeColor="text1"/>
          <w:highlight w:val="yellow"/>
          <w:lang w:val="en-US"/>
        </w:rPr>
      </w:pPr>
      <w:r w:rsidRPr="00AA4C05">
        <w:rPr>
          <w:rFonts w:cs="Arial"/>
          <w:b/>
          <w:bCs/>
          <w:color w:val="000000" w:themeColor="text1"/>
          <w:highlight w:val="yellow"/>
          <w:lang w:val="en-US"/>
        </w:rPr>
        <w:t>Action 29/06/22</w:t>
      </w:r>
      <w:r>
        <w:rPr>
          <w:rFonts w:cs="Arial"/>
          <w:color w:val="000000" w:themeColor="text1"/>
          <w:highlight w:val="yellow"/>
          <w:lang w:val="en-US"/>
        </w:rPr>
        <w:t xml:space="preserve">: </w:t>
      </w:r>
      <w:r w:rsidR="007F7A1B" w:rsidRPr="00603998">
        <w:rPr>
          <w:rFonts w:cs="Arial"/>
          <w:color w:val="000000" w:themeColor="text1"/>
          <w:highlight w:val="yellow"/>
          <w:lang w:val="en-US"/>
        </w:rPr>
        <w:t>Everyone – send SL and picture of yourself and mini blurb about yourself.</w:t>
      </w:r>
      <w:r w:rsidR="00756ED0">
        <w:rPr>
          <w:rFonts w:cs="Arial"/>
          <w:color w:val="000000" w:themeColor="text1"/>
          <w:highlight w:val="yellow"/>
          <w:lang w:val="en-US"/>
        </w:rPr>
        <w:t xml:space="preserve"> </w:t>
      </w:r>
      <w:r w:rsidR="00756ED0" w:rsidRPr="005C3189">
        <w:rPr>
          <w:rFonts w:cs="Arial"/>
          <w:b/>
          <w:bCs/>
          <w:color w:val="000000" w:themeColor="text1"/>
          <w:highlight w:val="yellow"/>
          <w:lang w:val="en-US"/>
        </w:rPr>
        <w:t>UPDATE</w:t>
      </w:r>
      <w:r w:rsidR="005C3189" w:rsidRPr="005C3189">
        <w:rPr>
          <w:rFonts w:cs="Arial"/>
          <w:b/>
          <w:bCs/>
          <w:color w:val="000000" w:themeColor="text1"/>
          <w:highlight w:val="yellow"/>
          <w:lang w:val="en-US"/>
        </w:rPr>
        <w:t xml:space="preserve"> 29/07/22</w:t>
      </w:r>
      <w:r w:rsidR="00756ED0">
        <w:rPr>
          <w:rFonts w:cs="Arial"/>
          <w:color w:val="000000" w:themeColor="text1"/>
          <w:highlight w:val="yellow"/>
          <w:lang w:val="en-US"/>
        </w:rPr>
        <w:t xml:space="preserve"> – carry forward</w:t>
      </w:r>
      <w:r w:rsidR="00E03BDF">
        <w:rPr>
          <w:rFonts w:cs="Arial"/>
          <w:color w:val="000000" w:themeColor="text1"/>
          <w:highlight w:val="yellow"/>
          <w:lang w:val="en-US"/>
        </w:rPr>
        <w:t xml:space="preserve">. Update </w:t>
      </w:r>
      <w:r w:rsidR="007D3DB7" w:rsidRPr="007D3DB7">
        <w:rPr>
          <w:rFonts w:cs="Arial"/>
          <w:b/>
          <w:bCs/>
          <w:color w:val="000000" w:themeColor="text1"/>
          <w:highlight w:val="yellow"/>
          <w:lang w:val="en-US"/>
        </w:rPr>
        <w:t>24/08/22</w:t>
      </w:r>
      <w:r w:rsidR="007D3DB7">
        <w:rPr>
          <w:rFonts w:cs="Arial"/>
          <w:color w:val="000000" w:themeColor="text1"/>
          <w:highlight w:val="yellow"/>
          <w:lang w:val="en-US"/>
        </w:rPr>
        <w:t xml:space="preserve"> </w:t>
      </w:r>
      <w:r w:rsidR="00E03BDF">
        <w:rPr>
          <w:rFonts w:cs="Arial"/>
          <w:color w:val="000000" w:themeColor="text1"/>
          <w:highlight w:val="yellow"/>
          <w:lang w:val="en-US"/>
        </w:rPr>
        <w:t>– everyone to send to Samm by Friday 26</w:t>
      </w:r>
      <w:r w:rsidR="00E03BDF" w:rsidRPr="007D3DB7">
        <w:rPr>
          <w:rFonts w:cs="Arial"/>
          <w:color w:val="000000" w:themeColor="text1"/>
          <w:highlight w:val="yellow"/>
          <w:vertAlign w:val="superscript"/>
          <w:lang w:val="en-US"/>
        </w:rPr>
        <w:t>th</w:t>
      </w:r>
      <w:r w:rsidR="007D3DB7">
        <w:rPr>
          <w:rFonts w:cs="Arial"/>
          <w:color w:val="000000" w:themeColor="text1"/>
          <w:highlight w:val="yellow"/>
          <w:lang w:val="en-US"/>
        </w:rPr>
        <w:t xml:space="preserve">. </w:t>
      </w:r>
    </w:p>
    <w:p w14:paraId="1A7FB4E3" w14:textId="04E2D60D" w:rsidR="00B75E40" w:rsidRDefault="00B75E40" w:rsidP="00B75E40">
      <w:pPr>
        <w:autoSpaceDE w:val="0"/>
        <w:autoSpaceDN w:val="0"/>
        <w:adjustRightInd w:val="0"/>
        <w:spacing w:line="240" w:lineRule="atLeast"/>
        <w:rPr>
          <w:rFonts w:cs="Arial"/>
          <w:color w:val="000000" w:themeColor="text1"/>
          <w:lang w:val="en-US"/>
        </w:rPr>
      </w:pPr>
      <w:r w:rsidRPr="00B75E40">
        <w:rPr>
          <w:rFonts w:cs="Arial"/>
          <w:b/>
          <w:bCs/>
          <w:color w:val="000000" w:themeColor="text1"/>
          <w:highlight w:val="yellow"/>
          <w:lang w:val="en-US"/>
        </w:rPr>
        <w:t>Action 24/08/22</w:t>
      </w:r>
      <w:r w:rsidRPr="00C163E8">
        <w:rPr>
          <w:rFonts w:cs="Arial"/>
          <w:color w:val="000000" w:themeColor="text1"/>
          <w:highlight w:val="yellow"/>
          <w:lang w:val="en-US"/>
        </w:rPr>
        <w:t xml:space="preserve"> - EH will reach out officially to a </w:t>
      </w:r>
      <w:r w:rsidRPr="0096018C">
        <w:rPr>
          <w:rFonts w:cs="Arial"/>
          <w:color w:val="000000" w:themeColor="text1"/>
          <w:highlight w:val="yellow"/>
          <w:lang w:val="en-US"/>
        </w:rPr>
        <w:t>contact to see if they can provide educational output and then we can agree timescales.</w:t>
      </w:r>
      <w:r w:rsidR="00BE154F" w:rsidRPr="0096018C">
        <w:rPr>
          <w:rFonts w:cs="Arial"/>
          <w:color w:val="000000" w:themeColor="text1"/>
          <w:highlight w:val="yellow"/>
          <w:lang w:val="en-US"/>
        </w:rPr>
        <w:t xml:space="preserve"> – </w:t>
      </w:r>
      <w:r w:rsidR="00BE154F" w:rsidRPr="00130EB8">
        <w:rPr>
          <w:rFonts w:cs="Arial"/>
          <w:b/>
          <w:bCs/>
          <w:color w:val="000000" w:themeColor="text1"/>
          <w:highlight w:val="yellow"/>
          <w:lang w:val="en-US"/>
        </w:rPr>
        <w:t xml:space="preserve">update </w:t>
      </w:r>
      <w:r w:rsidR="00B9511B" w:rsidRPr="00130EB8">
        <w:rPr>
          <w:rFonts w:cs="Arial"/>
          <w:b/>
          <w:bCs/>
          <w:color w:val="000000" w:themeColor="text1"/>
          <w:highlight w:val="yellow"/>
          <w:lang w:val="en-US"/>
        </w:rPr>
        <w:t>14/09</w:t>
      </w:r>
      <w:r w:rsidR="00B9511B" w:rsidRPr="0096018C">
        <w:rPr>
          <w:rFonts w:cs="Arial"/>
          <w:color w:val="000000" w:themeColor="text1"/>
          <w:highlight w:val="yellow"/>
          <w:lang w:val="en-US"/>
        </w:rPr>
        <w:t xml:space="preserve"> – carry forward.</w:t>
      </w:r>
      <w:r w:rsidR="00B9511B">
        <w:rPr>
          <w:rFonts w:cs="Arial"/>
          <w:color w:val="000000" w:themeColor="text1"/>
          <w:lang w:val="en-US"/>
        </w:rPr>
        <w:t xml:space="preserve"> </w:t>
      </w:r>
    </w:p>
    <w:p w14:paraId="27317377" w14:textId="38592F2D" w:rsidR="00B75E40" w:rsidRPr="008C69B7" w:rsidRDefault="00B75E40" w:rsidP="00B75E40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  <w:r w:rsidRPr="00B75E40">
        <w:rPr>
          <w:rFonts w:cs="Arial"/>
          <w:b/>
          <w:bCs/>
          <w:color w:val="000000"/>
          <w:highlight w:val="yellow"/>
          <w:lang w:val="en-US"/>
        </w:rPr>
        <w:t>ACTION 24/08/22</w:t>
      </w:r>
      <w:r w:rsidRPr="004E2575">
        <w:rPr>
          <w:rFonts w:cs="Arial"/>
          <w:color w:val="000000"/>
          <w:highlight w:val="yellow"/>
          <w:lang w:val="en-US"/>
        </w:rPr>
        <w:t xml:space="preserve"> - SL to share letter with council.</w:t>
      </w:r>
      <w:r w:rsidR="000233A5">
        <w:rPr>
          <w:rFonts w:cs="Arial"/>
          <w:color w:val="000000"/>
          <w:lang w:val="en-US"/>
        </w:rPr>
        <w:t xml:space="preserve"> </w:t>
      </w:r>
      <w:r w:rsidR="004810AD">
        <w:rPr>
          <w:rFonts w:cs="Arial"/>
          <w:color w:val="000000"/>
          <w:lang w:val="en-US"/>
        </w:rPr>
        <w:t>–</w:t>
      </w:r>
      <w:r w:rsidR="000233A5">
        <w:rPr>
          <w:rFonts w:cs="Arial"/>
          <w:color w:val="000000"/>
          <w:lang w:val="en-US"/>
        </w:rPr>
        <w:t xml:space="preserve"> update</w:t>
      </w:r>
      <w:r w:rsidR="004810AD">
        <w:rPr>
          <w:rFonts w:cs="Arial"/>
          <w:color w:val="000000"/>
          <w:lang w:val="en-US"/>
        </w:rPr>
        <w:t xml:space="preserve"> 14/09 closed. </w:t>
      </w:r>
    </w:p>
    <w:p w14:paraId="37A459F9" w14:textId="506542BC" w:rsidR="00B75E40" w:rsidRPr="00846BC7" w:rsidRDefault="00B75E40" w:rsidP="00B75E40">
      <w:pPr>
        <w:autoSpaceDE w:val="0"/>
        <w:autoSpaceDN w:val="0"/>
        <w:adjustRightInd w:val="0"/>
        <w:spacing w:line="240" w:lineRule="atLeast"/>
        <w:rPr>
          <w:rFonts w:cs="Arial"/>
          <w:bCs/>
          <w:color w:val="000000"/>
          <w:lang w:val="en-US"/>
        </w:rPr>
      </w:pPr>
      <w:r w:rsidRPr="00B75E40">
        <w:rPr>
          <w:rFonts w:cs="Arial"/>
          <w:b/>
          <w:color w:val="000000"/>
          <w:highlight w:val="yellow"/>
          <w:lang w:val="en-US"/>
        </w:rPr>
        <w:t>Action 24/08/22</w:t>
      </w:r>
      <w:r>
        <w:rPr>
          <w:rFonts w:cs="Arial"/>
          <w:bCs/>
          <w:color w:val="000000"/>
          <w:highlight w:val="yellow"/>
          <w:lang w:val="en-US"/>
        </w:rPr>
        <w:t xml:space="preserve"> - </w:t>
      </w:r>
      <w:r w:rsidRPr="00CF67D2">
        <w:rPr>
          <w:rFonts w:cs="Arial"/>
          <w:bCs/>
          <w:color w:val="000000"/>
          <w:highlight w:val="yellow"/>
          <w:lang w:val="en-US"/>
        </w:rPr>
        <w:t xml:space="preserve">OS to reach out to </w:t>
      </w:r>
      <w:r w:rsidR="000233A5">
        <w:rPr>
          <w:rFonts w:cs="Arial"/>
          <w:bCs/>
          <w:color w:val="000000"/>
          <w:highlight w:val="yellow"/>
          <w:lang w:val="en-US"/>
        </w:rPr>
        <w:t xml:space="preserve">D&amp;I </w:t>
      </w:r>
      <w:r w:rsidRPr="00CF67D2">
        <w:rPr>
          <w:rFonts w:cs="Arial"/>
          <w:bCs/>
          <w:color w:val="000000"/>
          <w:highlight w:val="yellow"/>
          <w:lang w:val="en-US"/>
        </w:rPr>
        <w:t>to see what they can offer.</w:t>
      </w:r>
      <w:r>
        <w:rPr>
          <w:rFonts w:cs="Arial"/>
          <w:bCs/>
          <w:color w:val="000000"/>
          <w:lang w:val="en-US"/>
        </w:rPr>
        <w:t xml:space="preserve"> </w:t>
      </w:r>
    </w:p>
    <w:p w14:paraId="286759DC" w14:textId="4DF47E1C" w:rsidR="008F691A" w:rsidRDefault="008F691A" w:rsidP="007C47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04E446F" w14:textId="77777777" w:rsidR="00120C8E" w:rsidRPr="00972991" w:rsidRDefault="00120C8E" w:rsidP="00120C8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0"/>
          <w:lang w:val="en-US"/>
        </w:rPr>
      </w:pPr>
    </w:p>
    <w:p w14:paraId="6A9C4E1F" w14:textId="791A70CB" w:rsidR="00611B03" w:rsidRPr="00756C14" w:rsidRDefault="00120C8E" w:rsidP="00120C8E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  <w:r w:rsidRPr="690DD6D3">
        <w:rPr>
          <w:rFonts w:cs="Arial"/>
          <w:color w:val="000000" w:themeColor="text1"/>
          <w:lang w:val="en-US"/>
        </w:rPr>
        <w:t xml:space="preserve">Lectures </w:t>
      </w:r>
      <w:r>
        <w:rPr>
          <w:rFonts w:cs="Arial"/>
          <w:color w:val="000000" w:themeColor="text1"/>
          <w:lang w:val="en-US"/>
        </w:rPr>
        <w:t xml:space="preserve">&amp; Syllabus </w:t>
      </w:r>
    </w:p>
    <w:p w14:paraId="580D7BAA" w14:textId="77777777" w:rsidR="00611B03" w:rsidRDefault="00611B03" w:rsidP="00120C8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</w:p>
    <w:p w14:paraId="3E4DB804" w14:textId="4CF4266C" w:rsidR="007D0CE0" w:rsidRDefault="007D0CE0" w:rsidP="00BD10DA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</w:p>
    <w:p w14:paraId="6094598C" w14:textId="4DFADF65" w:rsidR="00136015" w:rsidRDefault="00120C8E" w:rsidP="004850F6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Regional Forum</w:t>
      </w:r>
    </w:p>
    <w:p w14:paraId="4B0D136C" w14:textId="59806CF9" w:rsidR="007B6076" w:rsidRDefault="007B6076" w:rsidP="00CF67D2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720" w:hanging="360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.</w:t>
      </w:r>
      <w:r w:rsidR="00B563CF">
        <w:rPr>
          <w:rFonts w:cs="Arial"/>
          <w:color w:val="000000"/>
          <w:lang w:val="en-US"/>
        </w:rPr>
        <w:tab/>
      </w:r>
      <w:r w:rsidR="001E105E">
        <w:rPr>
          <w:rFonts w:cs="Arial"/>
          <w:color w:val="000000"/>
          <w:lang w:val="en-US"/>
        </w:rPr>
        <w:t xml:space="preserve"> </w:t>
      </w:r>
    </w:p>
    <w:p w14:paraId="5A897E06" w14:textId="77777777" w:rsidR="00A547FF" w:rsidRDefault="00A547FF" w:rsidP="00120C8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0"/>
          <w:lang w:val="en-US"/>
        </w:rPr>
      </w:pPr>
    </w:p>
    <w:p w14:paraId="5945E702" w14:textId="77777777" w:rsidR="00120C8E" w:rsidRPr="008D3C16" w:rsidRDefault="00120C8E" w:rsidP="00120C8E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  <w:r w:rsidRPr="690DD6D3">
        <w:rPr>
          <w:rFonts w:cs="Arial"/>
          <w:color w:val="000000" w:themeColor="text1"/>
          <w:lang w:val="en-US"/>
        </w:rPr>
        <w:t>Officers' Reports</w:t>
      </w:r>
    </w:p>
    <w:p w14:paraId="69BC2EB6" w14:textId="77777777" w:rsidR="00120C8E" w:rsidRPr="00181D30" w:rsidRDefault="00120C8E" w:rsidP="00120C8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</w:p>
    <w:p w14:paraId="45A453C4" w14:textId="0727E386" w:rsidR="00575A82" w:rsidRPr="006073A1" w:rsidRDefault="00120C8E" w:rsidP="007352AC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Secretary</w:t>
      </w:r>
      <w:r w:rsidR="00EA43DB">
        <w:rPr>
          <w:rFonts w:cs="Arial"/>
          <w:b/>
          <w:color w:val="000000" w:themeColor="text1"/>
          <w:lang w:val="en-US"/>
        </w:rPr>
        <w:t xml:space="preserve"> </w:t>
      </w:r>
    </w:p>
    <w:p w14:paraId="12AE17BB" w14:textId="77777777" w:rsidR="00217CE5" w:rsidRPr="00EA0191" w:rsidRDefault="00217CE5" w:rsidP="00217CE5">
      <w:pPr>
        <w:autoSpaceDE w:val="0"/>
        <w:autoSpaceDN w:val="0"/>
        <w:adjustRightInd w:val="0"/>
        <w:spacing w:line="240" w:lineRule="atLeast"/>
        <w:ind w:left="1440"/>
        <w:rPr>
          <w:rFonts w:cs="Arial"/>
          <w:b/>
          <w:color w:val="000000"/>
          <w:lang w:val="en-US"/>
        </w:rPr>
      </w:pPr>
    </w:p>
    <w:p w14:paraId="60FCFB50" w14:textId="374EC23F" w:rsidR="00217CE5" w:rsidRDefault="00120C8E" w:rsidP="00217CE5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Treasurer</w:t>
      </w:r>
    </w:p>
    <w:p w14:paraId="0F70BAB7" w14:textId="77777777" w:rsidR="00B75E40" w:rsidRPr="00B75E40" w:rsidRDefault="00B75E40" w:rsidP="00B75E40">
      <w:pPr>
        <w:autoSpaceDE w:val="0"/>
        <w:autoSpaceDN w:val="0"/>
        <w:adjustRightInd w:val="0"/>
        <w:spacing w:line="240" w:lineRule="atLeast"/>
        <w:ind w:left="1440"/>
        <w:rPr>
          <w:rFonts w:cs="Arial"/>
          <w:b/>
          <w:color w:val="000000"/>
          <w:lang w:val="en-US"/>
        </w:rPr>
      </w:pPr>
    </w:p>
    <w:p w14:paraId="1EC39EC6" w14:textId="56F97C14" w:rsidR="00D8696A" w:rsidRPr="00B75E40" w:rsidRDefault="00120C8E" w:rsidP="00B75E40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Education Secretary</w:t>
      </w:r>
    </w:p>
    <w:p w14:paraId="302E99A1" w14:textId="77777777" w:rsidR="00217CE5" w:rsidRPr="00EA0191" w:rsidRDefault="00217CE5" w:rsidP="005E3A3F">
      <w:pPr>
        <w:autoSpaceDE w:val="0"/>
        <w:autoSpaceDN w:val="0"/>
        <w:adjustRightInd w:val="0"/>
        <w:spacing w:line="240" w:lineRule="atLeast"/>
        <w:ind w:left="1080"/>
        <w:rPr>
          <w:rFonts w:cs="Arial"/>
          <w:b/>
          <w:color w:val="000000"/>
          <w:lang w:val="en-US"/>
        </w:rPr>
      </w:pPr>
    </w:p>
    <w:p w14:paraId="19FC237B" w14:textId="523D8B5D" w:rsidR="000D42E5" w:rsidRPr="00965A91" w:rsidRDefault="00120C8E" w:rsidP="005E3A3F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Annual Dinner Secretary</w:t>
      </w:r>
    </w:p>
    <w:p w14:paraId="72466EFB" w14:textId="77777777" w:rsidR="00965A91" w:rsidRDefault="00965A91" w:rsidP="00965A91">
      <w:pPr>
        <w:pStyle w:val="ListParagraph"/>
        <w:rPr>
          <w:rFonts w:cs="Arial"/>
          <w:b/>
          <w:color w:val="000000"/>
          <w:lang w:val="en-US"/>
        </w:rPr>
      </w:pPr>
    </w:p>
    <w:p w14:paraId="7039BE4C" w14:textId="6C3A9362" w:rsidR="00965A91" w:rsidRPr="00981B2A" w:rsidRDefault="00965A91" w:rsidP="00965A91">
      <w:pPr>
        <w:autoSpaceDE w:val="0"/>
        <w:autoSpaceDN w:val="0"/>
        <w:adjustRightInd w:val="0"/>
        <w:spacing w:line="240" w:lineRule="atLeast"/>
        <w:ind w:left="1440"/>
        <w:rPr>
          <w:rFonts w:cs="Arial"/>
          <w:b/>
          <w:color w:val="000000"/>
          <w:lang w:val="en-US"/>
        </w:rPr>
      </w:pPr>
      <w:r>
        <w:rPr>
          <w:rFonts w:cs="Arial"/>
          <w:b/>
          <w:color w:val="000000"/>
          <w:lang w:val="en-US"/>
        </w:rPr>
        <w:t>MM to have a think about some ideas.</w:t>
      </w:r>
    </w:p>
    <w:p w14:paraId="527AF160" w14:textId="77777777" w:rsidR="00217CE5" w:rsidRPr="00EA0191" w:rsidRDefault="00217CE5" w:rsidP="00217CE5">
      <w:p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</w:p>
    <w:p w14:paraId="238335B9" w14:textId="49FFE159" w:rsidR="00120C8E" w:rsidRPr="00F247A5" w:rsidRDefault="00120C8E" w:rsidP="00120C8E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Press Officer</w:t>
      </w:r>
    </w:p>
    <w:p w14:paraId="76FB9EAA" w14:textId="77777777" w:rsidR="00217CE5" w:rsidRPr="00EA0191" w:rsidRDefault="00217CE5" w:rsidP="00217CE5">
      <w:pPr>
        <w:autoSpaceDE w:val="0"/>
        <w:autoSpaceDN w:val="0"/>
        <w:adjustRightInd w:val="0"/>
        <w:spacing w:line="240" w:lineRule="atLeast"/>
        <w:ind w:left="1440"/>
        <w:rPr>
          <w:rFonts w:cs="Arial"/>
          <w:b/>
          <w:color w:val="000000"/>
          <w:lang w:val="en-US"/>
        </w:rPr>
      </w:pPr>
    </w:p>
    <w:p w14:paraId="24CEFCBB" w14:textId="565B27BD" w:rsidR="002C7C91" w:rsidRPr="00950CAA" w:rsidRDefault="00120C8E" w:rsidP="00407BE6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Membership Secretary</w:t>
      </w:r>
    </w:p>
    <w:p w14:paraId="3D8AC6CE" w14:textId="77777777" w:rsidR="00217CE5" w:rsidRPr="00EA0191" w:rsidRDefault="00217CE5" w:rsidP="00217CE5">
      <w:p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</w:p>
    <w:p w14:paraId="4B6F1FB4" w14:textId="0BD1E821" w:rsidR="00082C1C" w:rsidRDefault="00120C8E" w:rsidP="00311773">
      <w:pPr>
        <w:numPr>
          <w:ilvl w:val="1"/>
          <w:numId w:val="45"/>
        </w:numPr>
        <w:spacing w:line="240" w:lineRule="atLeast"/>
        <w:rPr>
          <w:rFonts w:cs="Arial"/>
          <w:b/>
          <w:color w:val="000000" w:themeColor="text1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Social Secretary</w:t>
      </w:r>
    </w:p>
    <w:p w14:paraId="6E3BD43A" w14:textId="77777777" w:rsidR="00217CE5" w:rsidRPr="00EA0191" w:rsidRDefault="00217CE5" w:rsidP="00217CE5">
      <w:pPr>
        <w:spacing w:line="240" w:lineRule="atLeast"/>
        <w:rPr>
          <w:rFonts w:cs="Arial"/>
          <w:b/>
          <w:color w:val="000000" w:themeColor="text1"/>
          <w:lang w:val="en-US"/>
        </w:rPr>
      </w:pPr>
    </w:p>
    <w:p w14:paraId="709DEDE8" w14:textId="2B041EF9" w:rsidR="00120C8E" w:rsidRDefault="00120C8E" w:rsidP="00120C8E">
      <w:pPr>
        <w:numPr>
          <w:ilvl w:val="1"/>
          <w:numId w:val="45"/>
        </w:numPr>
        <w:spacing w:line="240" w:lineRule="atLeast"/>
        <w:rPr>
          <w:rFonts w:cs="Arial"/>
          <w:b/>
          <w:color w:val="000000" w:themeColor="text1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lastRenderedPageBreak/>
        <w:t>Charities Secretary</w:t>
      </w:r>
    </w:p>
    <w:p w14:paraId="7BA2318C" w14:textId="77777777" w:rsidR="00217CE5" w:rsidRDefault="00217CE5" w:rsidP="00217CE5">
      <w:pPr>
        <w:spacing w:line="240" w:lineRule="atLeast"/>
        <w:rPr>
          <w:rFonts w:cs="Arial"/>
          <w:b/>
          <w:color w:val="000000" w:themeColor="text1"/>
          <w:lang w:val="en-US"/>
        </w:rPr>
      </w:pPr>
    </w:p>
    <w:p w14:paraId="29E94D17" w14:textId="77777777" w:rsidR="005C4E50" w:rsidRPr="00EA0191" w:rsidRDefault="005C4E50" w:rsidP="00217CE5">
      <w:pPr>
        <w:spacing w:line="240" w:lineRule="atLeast"/>
        <w:rPr>
          <w:rFonts w:cs="Arial"/>
          <w:b/>
          <w:color w:val="000000" w:themeColor="text1"/>
          <w:lang w:val="en-US"/>
        </w:rPr>
      </w:pPr>
    </w:p>
    <w:p w14:paraId="7BD06100" w14:textId="6728C952" w:rsidR="002C7C91" w:rsidRPr="00753E65" w:rsidRDefault="00120C8E" w:rsidP="002C7C91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Diversity &amp; Inclusion Secretary</w:t>
      </w:r>
    </w:p>
    <w:p w14:paraId="06CA264A" w14:textId="77777777" w:rsidR="007716EE" w:rsidRDefault="007716EE" w:rsidP="00F60D48">
      <w:pPr>
        <w:rPr>
          <w:rFonts w:cs="Arial"/>
          <w:color w:val="000000" w:themeColor="text1"/>
          <w:lang w:val="en-US"/>
        </w:rPr>
      </w:pPr>
    </w:p>
    <w:p w14:paraId="1EE08397" w14:textId="77777777" w:rsidR="007716EE" w:rsidRDefault="007716EE" w:rsidP="007716EE">
      <w:pPr>
        <w:rPr>
          <w:rFonts w:cs="Arial"/>
          <w:color w:val="000000" w:themeColor="text1"/>
          <w:lang w:val="en-US"/>
        </w:rPr>
      </w:pPr>
    </w:p>
    <w:p w14:paraId="09CEBF74" w14:textId="60229CB1" w:rsidR="00002F30" w:rsidRDefault="00120C8E" w:rsidP="00907AFA">
      <w:pPr>
        <w:numPr>
          <w:ilvl w:val="0"/>
          <w:numId w:val="29"/>
        </w:numPr>
        <w:rPr>
          <w:rFonts w:cs="Arial"/>
          <w:color w:val="000000" w:themeColor="text1"/>
          <w:lang w:val="en-US"/>
        </w:rPr>
      </w:pPr>
      <w:r w:rsidRPr="690DD6D3">
        <w:rPr>
          <w:rFonts w:cs="Arial"/>
          <w:color w:val="000000" w:themeColor="text1"/>
          <w:lang w:val="en-US"/>
        </w:rPr>
        <w:t>Any Other Business</w:t>
      </w:r>
    </w:p>
    <w:p w14:paraId="1005F355" w14:textId="74B5A9F1" w:rsidR="00066A13" w:rsidRDefault="00066A13" w:rsidP="00D30D61">
      <w:pPr>
        <w:ind w:left="720"/>
        <w:rPr>
          <w:rFonts w:cs="Arial"/>
          <w:color w:val="000000" w:themeColor="text1"/>
          <w:lang w:val="en-US"/>
        </w:rPr>
      </w:pPr>
    </w:p>
    <w:p w14:paraId="7D850FA2" w14:textId="6747E0A6" w:rsidR="00D72072" w:rsidRDefault="00B75E40" w:rsidP="00D30D61">
      <w:pPr>
        <w:ind w:left="720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  <w:t>Socials</w:t>
      </w:r>
    </w:p>
    <w:p w14:paraId="54C662CD" w14:textId="4D9EF752" w:rsidR="00A4325C" w:rsidRDefault="00A4325C" w:rsidP="00D30D61">
      <w:pPr>
        <w:ind w:left="720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  <w:t xml:space="preserve">SL will distribute letter </w:t>
      </w:r>
      <w:r w:rsidR="00396EED">
        <w:rPr>
          <w:rFonts w:cs="Arial"/>
          <w:color w:val="000000" w:themeColor="text1"/>
          <w:lang w:val="en-US"/>
        </w:rPr>
        <w:t>following meeting with the central CII body.</w:t>
      </w:r>
      <w:r w:rsidR="00642292">
        <w:rPr>
          <w:rFonts w:cs="Arial"/>
          <w:color w:val="000000" w:themeColor="text1"/>
          <w:lang w:val="en-US"/>
        </w:rPr>
        <w:t xml:space="preserve"> SL and other </w:t>
      </w:r>
      <w:r w:rsidR="00BE154F">
        <w:rPr>
          <w:rFonts w:cs="Arial"/>
          <w:color w:val="000000" w:themeColor="text1"/>
          <w:lang w:val="en-US"/>
        </w:rPr>
        <w:t>presidents</w:t>
      </w:r>
      <w:r w:rsidR="00642292">
        <w:rPr>
          <w:rFonts w:cs="Arial"/>
          <w:color w:val="000000" w:themeColor="text1"/>
          <w:lang w:val="en-US"/>
        </w:rPr>
        <w:t xml:space="preserve"> have gathered to try to find out more what we need.</w:t>
      </w:r>
    </w:p>
    <w:p w14:paraId="6BFD6E23" w14:textId="73DD5AD5" w:rsidR="004001D7" w:rsidRDefault="004001D7" w:rsidP="00D30D61">
      <w:pPr>
        <w:ind w:left="720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  <w:t xml:space="preserve">They are struggling with CPD – there are central audits to what we want. </w:t>
      </w:r>
    </w:p>
    <w:p w14:paraId="6FD09490" w14:textId="77777777" w:rsidR="005C4E50" w:rsidRDefault="005C4E50" w:rsidP="00D30D61">
      <w:pPr>
        <w:ind w:left="720"/>
        <w:rPr>
          <w:rFonts w:cs="Arial"/>
          <w:color w:val="000000" w:themeColor="text1"/>
          <w:lang w:val="en-US"/>
        </w:rPr>
      </w:pPr>
    </w:p>
    <w:p w14:paraId="4C771449" w14:textId="77777777" w:rsidR="005C4E50" w:rsidRDefault="005C4E50" w:rsidP="00D30D61">
      <w:pPr>
        <w:ind w:left="720"/>
        <w:rPr>
          <w:rFonts w:cs="Arial"/>
          <w:color w:val="000000" w:themeColor="text1"/>
          <w:lang w:val="en-US"/>
        </w:rPr>
      </w:pPr>
    </w:p>
    <w:p w14:paraId="5BD23C03" w14:textId="77777777" w:rsidR="005C4E50" w:rsidRDefault="005C4E50" w:rsidP="00D30D61">
      <w:pPr>
        <w:ind w:left="720"/>
        <w:rPr>
          <w:rFonts w:cs="Arial"/>
          <w:color w:val="000000" w:themeColor="text1"/>
          <w:lang w:val="en-US"/>
        </w:rPr>
      </w:pPr>
    </w:p>
    <w:p w14:paraId="7D6A7472" w14:textId="77777777" w:rsidR="005C4E50" w:rsidRDefault="005C4E50" w:rsidP="00D30D61">
      <w:pPr>
        <w:ind w:left="720"/>
        <w:rPr>
          <w:rFonts w:cs="Arial"/>
          <w:color w:val="000000" w:themeColor="text1"/>
          <w:lang w:val="en-US"/>
        </w:rPr>
      </w:pPr>
    </w:p>
    <w:p w14:paraId="06836A14" w14:textId="6DC68EEF" w:rsidR="005C4E50" w:rsidRPr="003210ED" w:rsidRDefault="005C4E50" w:rsidP="00D30D61">
      <w:pPr>
        <w:ind w:left="720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  <w:t>NEXT MEETING TO BE ABOUT CPD</w:t>
      </w:r>
    </w:p>
    <w:sectPr w:rsidR="005C4E50" w:rsidRPr="003210ED" w:rsidSect="00DE46B1">
      <w:headerReference w:type="default" r:id="rId12"/>
      <w:pgSz w:w="11906" w:h="16838" w:code="9"/>
      <w:pgMar w:top="709" w:right="1797" w:bottom="1134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A03AD" w14:textId="77777777" w:rsidR="0042728D" w:rsidRDefault="0042728D">
      <w:r>
        <w:separator/>
      </w:r>
    </w:p>
  </w:endnote>
  <w:endnote w:type="continuationSeparator" w:id="0">
    <w:p w14:paraId="5DB37D99" w14:textId="77777777" w:rsidR="0042728D" w:rsidRDefault="0042728D">
      <w:r>
        <w:continuationSeparator/>
      </w:r>
    </w:p>
  </w:endnote>
  <w:endnote w:type="continuationNotice" w:id="1">
    <w:p w14:paraId="227FC702" w14:textId="77777777" w:rsidR="0042728D" w:rsidRDefault="004272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866C8" w14:textId="77777777" w:rsidR="0042728D" w:rsidRDefault="0042728D">
      <w:r>
        <w:separator/>
      </w:r>
    </w:p>
  </w:footnote>
  <w:footnote w:type="continuationSeparator" w:id="0">
    <w:p w14:paraId="6B929726" w14:textId="77777777" w:rsidR="0042728D" w:rsidRDefault="0042728D">
      <w:r>
        <w:continuationSeparator/>
      </w:r>
    </w:p>
  </w:footnote>
  <w:footnote w:type="continuationNotice" w:id="1">
    <w:p w14:paraId="0B428C3E" w14:textId="77777777" w:rsidR="0042728D" w:rsidRDefault="004272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F4D2" w14:textId="77777777" w:rsidR="0089397F" w:rsidRDefault="0089397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AB6107D" wp14:editId="45A3613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2e474f65a9e03d0137b56a21" descr="{&quot;HashCode&quot;:-49490658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47C1D0" w14:textId="77777777" w:rsidR="0089397F" w:rsidRPr="0089397F" w:rsidRDefault="0089397F" w:rsidP="0089397F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9397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B6107D" id="_x0000_t202" coordsize="21600,21600" o:spt="202" path="m,l,21600r21600,l21600,xe">
              <v:stroke joinstyle="miter"/>
              <v:path gradientshapeok="t" o:connecttype="rect"/>
            </v:shapetype>
            <v:shape id="MSIPCM2e474f65a9e03d0137b56a21" o:spid="_x0000_s1027" type="#_x0000_t202" alt="{&quot;HashCode&quot;:-49490658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" o:allowincell="f" filled="f" stroked="f" strokeweight=".5pt">
              <v:textbox inset="20pt,0,,0">
                <w:txbxContent>
                  <w:p w14:paraId="0747C1D0" w14:textId="77777777" w:rsidR="0089397F" w:rsidRPr="0089397F" w:rsidRDefault="0089397F" w:rsidP="0089397F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9397F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86D"/>
    <w:multiLevelType w:val="hybridMultilevel"/>
    <w:tmpl w:val="DC2868DE"/>
    <w:lvl w:ilvl="0" w:tplc="F1F6F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3A2"/>
    <w:multiLevelType w:val="hybridMultilevel"/>
    <w:tmpl w:val="9FE80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2C7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AEAB8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MS Mincho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318DB"/>
    <w:multiLevelType w:val="hybridMultilevel"/>
    <w:tmpl w:val="AE3E30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65067"/>
    <w:multiLevelType w:val="hybridMultilevel"/>
    <w:tmpl w:val="66647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2C7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AEAB8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MS Mincho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901A44"/>
    <w:multiLevelType w:val="hybridMultilevel"/>
    <w:tmpl w:val="B4861136"/>
    <w:lvl w:ilvl="0" w:tplc="D00E59AA">
      <w:start w:val="1"/>
      <w:numFmt w:val="lowerLetter"/>
      <w:pStyle w:val="agendasubitem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D3EEF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5C09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21A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6C10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ECDF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681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44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48D5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B339B0"/>
    <w:multiLevelType w:val="hybridMultilevel"/>
    <w:tmpl w:val="2786B9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13FEF"/>
    <w:multiLevelType w:val="hybridMultilevel"/>
    <w:tmpl w:val="D1A070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4C6573"/>
    <w:multiLevelType w:val="hybridMultilevel"/>
    <w:tmpl w:val="CEECE3A6"/>
    <w:lvl w:ilvl="0" w:tplc="713A42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D6A5A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ED647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97C00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C7CE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91A8B9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E980A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75A93B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FE884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C374FA"/>
    <w:multiLevelType w:val="hybridMultilevel"/>
    <w:tmpl w:val="D750C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E5290"/>
    <w:multiLevelType w:val="hybridMultilevel"/>
    <w:tmpl w:val="39EA4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57805"/>
    <w:multiLevelType w:val="hybridMultilevel"/>
    <w:tmpl w:val="5C3CC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70552"/>
    <w:multiLevelType w:val="hybridMultilevel"/>
    <w:tmpl w:val="31F26082"/>
    <w:lvl w:ilvl="0" w:tplc="C76649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FB58BF"/>
    <w:multiLevelType w:val="hybridMultilevel"/>
    <w:tmpl w:val="4EA09EAC"/>
    <w:lvl w:ilvl="0" w:tplc="4D96E03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i w:val="0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AC144E"/>
    <w:multiLevelType w:val="hybridMultilevel"/>
    <w:tmpl w:val="1A605A4C"/>
    <w:lvl w:ilvl="0" w:tplc="D48A5F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040CB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F38693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42F89D4A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9A0429D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3D28993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E12ACAE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C2F4A1DA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A4F842E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CA44707"/>
    <w:multiLevelType w:val="hybridMultilevel"/>
    <w:tmpl w:val="2CFA0024"/>
    <w:lvl w:ilvl="0" w:tplc="0B3C3B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4C2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2E93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681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80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E25A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A60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0FE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7295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136C6"/>
    <w:multiLevelType w:val="hybridMultilevel"/>
    <w:tmpl w:val="06903D6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CD45EA"/>
    <w:multiLevelType w:val="hybridMultilevel"/>
    <w:tmpl w:val="901E7B3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80BF2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64A4B"/>
    <w:multiLevelType w:val="hybridMultilevel"/>
    <w:tmpl w:val="D7A0CA06"/>
    <w:lvl w:ilvl="0" w:tplc="2DEAD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4EF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1EF5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228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223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FCE2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D25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82BA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F057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D83524"/>
    <w:multiLevelType w:val="hybridMultilevel"/>
    <w:tmpl w:val="A6245FE8"/>
    <w:lvl w:ilvl="0" w:tplc="6186B9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E2B39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8D21A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787A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BCABA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4D0DC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698BC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804688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12EFF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712D34"/>
    <w:multiLevelType w:val="hybridMultilevel"/>
    <w:tmpl w:val="A30EBC8C"/>
    <w:lvl w:ilvl="0" w:tplc="80524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BE865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442E74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BCE5F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CFC15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BA803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2A02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6CAA7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1BC37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E05679"/>
    <w:multiLevelType w:val="hybridMultilevel"/>
    <w:tmpl w:val="66E0200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21E4989"/>
    <w:multiLevelType w:val="hybridMultilevel"/>
    <w:tmpl w:val="3BB635E0"/>
    <w:lvl w:ilvl="0" w:tplc="809C850A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B2A7B"/>
    <w:multiLevelType w:val="hybridMultilevel"/>
    <w:tmpl w:val="8236B3A4"/>
    <w:lvl w:ilvl="0" w:tplc="9E06B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94F44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A90D964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6798ACF0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161C794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D55E1E62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1B9466D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AE7C640A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663CAC02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7570A8A"/>
    <w:multiLevelType w:val="hybridMultilevel"/>
    <w:tmpl w:val="1A605A4C"/>
    <w:lvl w:ilvl="0" w:tplc="76FC0C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16372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E0FA75BE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790E810C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321E221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4E1A9B2A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350A4AC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4904B10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FA2C06D0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8442EC3"/>
    <w:multiLevelType w:val="hybridMultilevel"/>
    <w:tmpl w:val="498E4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94FBF"/>
    <w:multiLevelType w:val="hybridMultilevel"/>
    <w:tmpl w:val="A22035E6"/>
    <w:lvl w:ilvl="0" w:tplc="08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4D266919"/>
    <w:multiLevelType w:val="hybridMultilevel"/>
    <w:tmpl w:val="833C0990"/>
    <w:lvl w:ilvl="0" w:tplc="814A8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C23C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469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5C5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582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42CC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8A1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EA2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CED1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EC2B00"/>
    <w:multiLevelType w:val="hybridMultilevel"/>
    <w:tmpl w:val="8DEE74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3AD34AB"/>
    <w:multiLevelType w:val="hybridMultilevel"/>
    <w:tmpl w:val="72EE8282"/>
    <w:lvl w:ilvl="0" w:tplc="534601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9CFFA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766B1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196F20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71280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700B4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29C26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94CDDE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DCE6B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704176"/>
    <w:multiLevelType w:val="hybridMultilevel"/>
    <w:tmpl w:val="1A605A4C"/>
    <w:lvl w:ilvl="0" w:tplc="7E585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8812C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6DE8ED70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5F68A1A2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5DE0D36A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32D45A48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03CE35E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60C4CCFC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8CCCEE02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CB65E72"/>
    <w:multiLevelType w:val="hybridMultilevel"/>
    <w:tmpl w:val="69B2525A"/>
    <w:lvl w:ilvl="0" w:tplc="BE7A0982">
      <w:start w:val="1"/>
      <w:numFmt w:val="decimal"/>
      <w:pStyle w:val="agendaitem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A08F74">
      <w:start w:val="1"/>
      <w:numFmt w:val="lowerLetter"/>
      <w:lvlText w:val="%2)"/>
      <w:lvlJc w:val="left"/>
      <w:pPr>
        <w:tabs>
          <w:tab w:val="num" w:pos="473"/>
        </w:tabs>
        <w:ind w:left="397" w:hanging="284"/>
      </w:pPr>
      <w:rPr>
        <w:rFonts w:hint="default"/>
      </w:rPr>
    </w:lvl>
    <w:lvl w:ilvl="2" w:tplc="DD964454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98DC9B76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659EF938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7A9AEC42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4D844DE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07F6D8C4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65E437C0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D5C216F"/>
    <w:multiLevelType w:val="hybridMultilevel"/>
    <w:tmpl w:val="ABFC568E"/>
    <w:lvl w:ilvl="0" w:tplc="95881C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A4F4C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056ECC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D486E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E849C7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C564F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A4A61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38060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4CE1E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C45E14"/>
    <w:multiLevelType w:val="hybridMultilevel"/>
    <w:tmpl w:val="A12E0D9C"/>
    <w:lvl w:ilvl="0" w:tplc="5EC63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B2ABB6">
      <w:start w:val="1"/>
      <w:numFmt w:val="lowerLetter"/>
      <w:lvlText w:val="%2)"/>
      <w:lvlJc w:val="left"/>
      <w:pPr>
        <w:tabs>
          <w:tab w:val="num" w:pos="473"/>
        </w:tabs>
        <w:ind w:left="397" w:hanging="284"/>
      </w:pPr>
      <w:rPr>
        <w:rFonts w:hint="default"/>
      </w:rPr>
    </w:lvl>
    <w:lvl w:ilvl="2" w:tplc="EB08474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07AA3A2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EA6E083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A89E5BF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917E00A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7BC4ADE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671CF5DE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1EA6F34"/>
    <w:multiLevelType w:val="hybridMultilevel"/>
    <w:tmpl w:val="66F2E0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017B4E"/>
    <w:multiLevelType w:val="hybridMultilevel"/>
    <w:tmpl w:val="53F8B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22818"/>
    <w:multiLevelType w:val="hybridMultilevel"/>
    <w:tmpl w:val="C1D228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945DD"/>
    <w:multiLevelType w:val="hybridMultilevel"/>
    <w:tmpl w:val="EE92172A"/>
    <w:lvl w:ilvl="0" w:tplc="B1EAF4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1E19A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6628F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24A5D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0747D9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76A6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DBE56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984C1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8369F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</w:num>
  <w:num w:numId="6">
    <w:abstractNumId w:val="30"/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22"/>
  </w:num>
  <w:num w:numId="12">
    <w:abstractNumId w:val="4"/>
    <w:lvlOverride w:ilvl="0">
      <w:startOverride w:val="1"/>
    </w:lvlOverride>
  </w:num>
  <w:num w:numId="13">
    <w:abstractNumId w:val="26"/>
  </w:num>
  <w:num w:numId="14">
    <w:abstractNumId w:val="29"/>
  </w:num>
  <w:num w:numId="15">
    <w:abstractNumId w:val="14"/>
  </w:num>
  <w:num w:numId="16">
    <w:abstractNumId w:val="13"/>
  </w:num>
  <w:num w:numId="17">
    <w:abstractNumId w:val="23"/>
  </w:num>
  <w:num w:numId="18">
    <w:abstractNumId w:val="4"/>
    <w:lvlOverride w:ilvl="0">
      <w:startOverride w:val="1"/>
    </w:lvlOverride>
  </w:num>
  <w:num w:numId="19">
    <w:abstractNumId w:val="28"/>
  </w:num>
  <w:num w:numId="20">
    <w:abstractNumId w:val="18"/>
  </w:num>
  <w:num w:numId="21">
    <w:abstractNumId w:val="19"/>
  </w:num>
  <w:num w:numId="22">
    <w:abstractNumId w:val="7"/>
  </w:num>
  <w:num w:numId="23">
    <w:abstractNumId w:val="36"/>
  </w:num>
  <w:num w:numId="24">
    <w:abstractNumId w:val="31"/>
  </w:num>
  <w:num w:numId="25">
    <w:abstractNumId w:val="4"/>
    <w:lvlOverride w:ilvl="0">
      <w:startOverride w:val="8"/>
    </w:lvlOverride>
  </w:num>
  <w:num w:numId="26">
    <w:abstractNumId w:val="5"/>
  </w:num>
  <w:num w:numId="27">
    <w:abstractNumId w:val="33"/>
  </w:num>
  <w:num w:numId="28">
    <w:abstractNumId w:val="27"/>
  </w:num>
  <w:num w:numId="29">
    <w:abstractNumId w:val="3"/>
  </w:num>
  <w:num w:numId="30">
    <w:abstractNumId w:val="0"/>
  </w:num>
  <w:num w:numId="31">
    <w:abstractNumId w:val="12"/>
  </w:num>
  <w:num w:numId="32">
    <w:abstractNumId w:val="35"/>
  </w:num>
  <w:num w:numId="33">
    <w:abstractNumId w:val="20"/>
  </w:num>
  <w:num w:numId="34">
    <w:abstractNumId w:val="25"/>
  </w:num>
  <w:num w:numId="35">
    <w:abstractNumId w:val="3"/>
  </w:num>
  <w:num w:numId="36">
    <w:abstractNumId w:val="10"/>
  </w:num>
  <w:num w:numId="37">
    <w:abstractNumId w:val="16"/>
  </w:num>
  <w:num w:numId="38">
    <w:abstractNumId w:val="2"/>
  </w:num>
  <w:num w:numId="39">
    <w:abstractNumId w:val="15"/>
  </w:num>
  <w:num w:numId="40">
    <w:abstractNumId w:val="6"/>
  </w:num>
  <w:num w:numId="41">
    <w:abstractNumId w:val="8"/>
  </w:num>
  <w:num w:numId="42">
    <w:abstractNumId w:val="34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1"/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DD"/>
    <w:rsid w:val="00001750"/>
    <w:rsid w:val="00002F30"/>
    <w:rsid w:val="0000469F"/>
    <w:rsid w:val="000066AF"/>
    <w:rsid w:val="00006CDC"/>
    <w:rsid w:val="00010399"/>
    <w:rsid w:val="000119EF"/>
    <w:rsid w:val="00013FE5"/>
    <w:rsid w:val="00016447"/>
    <w:rsid w:val="000170FA"/>
    <w:rsid w:val="000233A5"/>
    <w:rsid w:val="00027A8C"/>
    <w:rsid w:val="00030C24"/>
    <w:rsid w:val="0003235B"/>
    <w:rsid w:val="00032AD0"/>
    <w:rsid w:val="00037149"/>
    <w:rsid w:val="00040888"/>
    <w:rsid w:val="0004449A"/>
    <w:rsid w:val="0004765D"/>
    <w:rsid w:val="0005088C"/>
    <w:rsid w:val="0005562A"/>
    <w:rsid w:val="00062342"/>
    <w:rsid w:val="000625FC"/>
    <w:rsid w:val="000643E6"/>
    <w:rsid w:val="000648CD"/>
    <w:rsid w:val="00064A96"/>
    <w:rsid w:val="00064E28"/>
    <w:rsid w:val="00066A13"/>
    <w:rsid w:val="00073737"/>
    <w:rsid w:val="00074E5B"/>
    <w:rsid w:val="00077707"/>
    <w:rsid w:val="000824D3"/>
    <w:rsid w:val="00082C1C"/>
    <w:rsid w:val="0008575A"/>
    <w:rsid w:val="000860D4"/>
    <w:rsid w:val="0008720F"/>
    <w:rsid w:val="00087B1D"/>
    <w:rsid w:val="00094C3E"/>
    <w:rsid w:val="00094C76"/>
    <w:rsid w:val="000961A8"/>
    <w:rsid w:val="000976FB"/>
    <w:rsid w:val="00097E53"/>
    <w:rsid w:val="000A19B5"/>
    <w:rsid w:val="000B07E9"/>
    <w:rsid w:val="000B147E"/>
    <w:rsid w:val="000B3716"/>
    <w:rsid w:val="000B4060"/>
    <w:rsid w:val="000C0736"/>
    <w:rsid w:val="000C0DFD"/>
    <w:rsid w:val="000C1890"/>
    <w:rsid w:val="000C5958"/>
    <w:rsid w:val="000C5A80"/>
    <w:rsid w:val="000C73B9"/>
    <w:rsid w:val="000D018D"/>
    <w:rsid w:val="000D15FC"/>
    <w:rsid w:val="000D4289"/>
    <w:rsid w:val="000D42E5"/>
    <w:rsid w:val="000D6B34"/>
    <w:rsid w:val="000D7E85"/>
    <w:rsid w:val="000E07A6"/>
    <w:rsid w:val="000E0813"/>
    <w:rsid w:val="000E4E10"/>
    <w:rsid w:val="000E5341"/>
    <w:rsid w:val="000F56BC"/>
    <w:rsid w:val="000F77DB"/>
    <w:rsid w:val="001001FF"/>
    <w:rsid w:val="00106C5B"/>
    <w:rsid w:val="0011286B"/>
    <w:rsid w:val="00114002"/>
    <w:rsid w:val="00120C8E"/>
    <w:rsid w:val="00122DFD"/>
    <w:rsid w:val="00125E2E"/>
    <w:rsid w:val="00130EB8"/>
    <w:rsid w:val="001320F9"/>
    <w:rsid w:val="001335E8"/>
    <w:rsid w:val="001355C7"/>
    <w:rsid w:val="00135D05"/>
    <w:rsid w:val="00136015"/>
    <w:rsid w:val="00136C36"/>
    <w:rsid w:val="00140EC7"/>
    <w:rsid w:val="00142747"/>
    <w:rsid w:val="001437BB"/>
    <w:rsid w:val="001441BB"/>
    <w:rsid w:val="0014645C"/>
    <w:rsid w:val="00146FA5"/>
    <w:rsid w:val="001524CA"/>
    <w:rsid w:val="00152A3C"/>
    <w:rsid w:val="0015368F"/>
    <w:rsid w:val="001624CC"/>
    <w:rsid w:val="001628C3"/>
    <w:rsid w:val="001658FC"/>
    <w:rsid w:val="00165A06"/>
    <w:rsid w:val="00166146"/>
    <w:rsid w:val="00173699"/>
    <w:rsid w:val="00174B04"/>
    <w:rsid w:val="001817ED"/>
    <w:rsid w:val="00181D30"/>
    <w:rsid w:val="00181EA5"/>
    <w:rsid w:val="0018319D"/>
    <w:rsid w:val="00185BDC"/>
    <w:rsid w:val="00186A26"/>
    <w:rsid w:val="00187731"/>
    <w:rsid w:val="0019059A"/>
    <w:rsid w:val="00193252"/>
    <w:rsid w:val="0019468F"/>
    <w:rsid w:val="00195792"/>
    <w:rsid w:val="00196E51"/>
    <w:rsid w:val="001A539C"/>
    <w:rsid w:val="001A7B5F"/>
    <w:rsid w:val="001B0E0E"/>
    <w:rsid w:val="001B1A35"/>
    <w:rsid w:val="001C0B3D"/>
    <w:rsid w:val="001C15E1"/>
    <w:rsid w:val="001C67BE"/>
    <w:rsid w:val="001D1108"/>
    <w:rsid w:val="001D17D6"/>
    <w:rsid w:val="001D6EC1"/>
    <w:rsid w:val="001E1027"/>
    <w:rsid w:val="001E105E"/>
    <w:rsid w:val="001E1545"/>
    <w:rsid w:val="001E2E48"/>
    <w:rsid w:val="001E3282"/>
    <w:rsid w:val="001E6B95"/>
    <w:rsid w:val="001E7468"/>
    <w:rsid w:val="001F1E65"/>
    <w:rsid w:val="001F2267"/>
    <w:rsid w:val="002070B0"/>
    <w:rsid w:val="002101DA"/>
    <w:rsid w:val="002107EE"/>
    <w:rsid w:val="00210D76"/>
    <w:rsid w:val="002137B2"/>
    <w:rsid w:val="00215326"/>
    <w:rsid w:val="00216D04"/>
    <w:rsid w:val="00217CE5"/>
    <w:rsid w:val="002230AB"/>
    <w:rsid w:val="00225892"/>
    <w:rsid w:val="00230EF9"/>
    <w:rsid w:val="00231188"/>
    <w:rsid w:val="002324D5"/>
    <w:rsid w:val="0023471D"/>
    <w:rsid w:val="00240551"/>
    <w:rsid w:val="00241141"/>
    <w:rsid w:val="00243603"/>
    <w:rsid w:val="00244C9D"/>
    <w:rsid w:val="00244D92"/>
    <w:rsid w:val="00247BD5"/>
    <w:rsid w:val="002522CA"/>
    <w:rsid w:val="00254421"/>
    <w:rsid w:val="0025482F"/>
    <w:rsid w:val="0025642F"/>
    <w:rsid w:val="002578C6"/>
    <w:rsid w:val="00257E34"/>
    <w:rsid w:val="002627BA"/>
    <w:rsid w:val="0026382F"/>
    <w:rsid w:val="00270B68"/>
    <w:rsid w:val="002743EF"/>
    <w:rsid w:val="002750EC"/>
    <w:rsid w:val="0027794E"/>
    <w:rsid w:val="0028003B"/>
    <w:rsid w:val="002815EA"/>
    <w:rsid w:val="00281D38"/>
    <w:rsid w:val="00282153"/>
    <w:rsid w:val="00282C2E"/>
    <w:rsid w:val="00285D79"/>
    <w:rsid w:val="00292301"/>
    <w:rsid w:val="00293042"/>
    <w:rsid w:val="002944E9"/>
    <w:rsid w:val="002958D8"/>
    <w:rsid w:val="0029667C"/>
    <w:rsid w:val="002A0087"/>
    <w:rsid w:val="002A046B"/>
    <w:rsid w:val="002A12BA"/>
    <w:rsid w:val="002A1C47"/>
    <w:rsid w:val="002A39D2"/>
    <w:rsid w:val="002A3A88"/>
    <w:rsid w:val="002A77EE"/>
    <w:rsid w:val="002B6656"/>
    <w:rsid w:val="002B6CA6"/>
    <w:rsid w:val="002C00DF"/>
    <w:rsid w:val="002C1A9E"/>
    <w:rsid w:val="002C3849"/>
    <w:rsid w:val="002C69A4"/>
    <w:rsid w:val="002C7C91"/>
    <w:rsid w:val="002D2E26"/>
    <w:rsid w:val="002D3413"/>
    <w:rsid w:val="002D4955"/>
    <w:rsid w:val="002E07AB"/>
    <w:rsid w:val="002E130C"/>
    <w:rsid w:val="002E577F"/>
    <w:rsid w:val="002E722E"/>
    <w:rsid w:val="002E72A5"/>
    <w:rsid w:val="002F007A"/>
    <w:rsid w:val="002F10F3"/>
    <w:rsid w:val="002F2E10"/>
    <w:rsid w:val="002F6D27"/>
    <w:rsid w:val="00300FF0"/>
    <w:rsid w:val="0030106A"/>
    <w:rsid w:val="00301E43"/>
    <w:rsid w:val="00304495"/>
    <w:rsid w:val="0030468B"/>
    <w:rsid w:val="00304A8C"/>
    <w:rsid w:val="003054D0"/>
    <w:rsid w:val="00307C76"/>
    <w:rsid w:val="00311773"/>
    <w:rsid w:val="003124C9"/>
    <w:rsid w:val="0031291B"/>
    <w:rsid w:val="003172A7"/>
    <w:rsid w:val="003210ED"/>
    <w:rsid w:val="0032473F"/>
    <w:rsid w:val="00326C31"/>
    <w:rsid w:val="00331886"/>
    <w:rsid w:val="00331A69"/>
    <w:rsid w:val="00334CC6"/>
    <w:rsid w:val="00335850"/>
    <w:rsid w:val="00336020"/>
    <w:rsid w:val="00336092"/>
    <w:rsid w:val="00342B9F"/>
    <w:rsid w:val="00343F94"/>
    <w:rsid w:val="00353D13"/>
    <w:rsid w:val="00353E1E"/>
    <w:rsid w:val="00354277"/>
    <w:rsid w:val="00355EF2"/>
    <w:rsid w:val="00367562"/>
    <w:rsid w:val="003725AA"/>
    <w:rsid w:val="003739D3"/>
    <w:rsid w:val="00377378"/>
    <w:rsid w:val="00381F12"/>
    <w:rsid w:val="003823F9"/>
    <w:rsid w:val="00385283"/>
    <w:rsid w:val="0039039C"/>
    <w:rsid w:val="00391198"/>
    <w:rsid w:val="003915CE"/>
    <w:rsid w:val="0039414F"/>
    <w:rsid w:val="00394167"/>
    <w:rsid w:val="00395401"/>
    <w:rsid w:val="00396EED"/>
    <w:rsid w:val="003974D3"/>
    <w:rsid w:val="003A3141"/>
    <w:rsid w:val="003B0BBA"/>
    <w:rsid w:val="003B10BD"/>
    <w:rsid w:val="003B129B"/>
    <w:rsid w:val="003B2537"/>
    <w:rsid w:val="003B4813"/>
    <w:rsid w:val="003B764F"/>
    <w:rsid w:val="003C0003"/>
    <w:rsid w:val="003C078B"/>
    <w:rsid w:val="003C0EA1"/>
    <w:rsid w:val="003C246F"/>
    <w:rsid w:val="003C319E"/>
    <w:rsid w:val="003C33D7"/>
    <w:rsid w:val="003C4019"/>
    <w:rsid w:val="003D0000"/>
    <w:rsid w:val="003D0225"/>
    <w:rsid w:val="003D034E"/>
    <w:rsid w:val="003D2072"/>
    <w:rsid w:val="003D3F5B"/>
    <w:rsid w:val="003D5E88"/>
    <w:rsid w:val="003D6E8C"/>
    <w:rsid w:val="003D77CF"/>
    <w:rsid w:val="003E07A0"/>
    <w:rsid w:val="003E581E"/>
    <w:rsid w:val="003F3A81"/>
    <w:rsid w:val="004001D7"/>
    <w:rsid w:val="00403196"/>
    <w:rsid w:val="00403AAC"/>
    <w:rsid w:val="00405B25"/>
    <w:rsid w:val="00406853"/>
    <w:rsid w:val="00407BE6"/>
    <w:rsid w:val="00413A26"/>
    <w:rsid w:val="00413C35"/>
    <w:rsid w:val="00414F8D"/>
    <w:rsid w:val="00417991"/>
    <w:rsid w:val="00420AB4"/>
    <w:rsid w:val="00423FCD"/>
    <w:rsid w:val="00424244"/>
    <w:rsid w:val="00424F85"/>
    <w:rsid w:val="0042728D"/>
    <w:rsid w:val="004273ED"/>
    <w:rsid w:val="0043271D"/>
    <w:rsid w:val="0044115A"/>
    <w:rsid w:val="00443E2E"/>
    <w:rsid w:val="0044420A"/>
    <w:rsid w:val="00445825"/>
    <w:rsid w:val="00445E95"/>
    <w:rsid w:val="0044681E"/>
    <w:rsid w:val="00450B0C"/>
    <w:rsid w:val="004562EF"/>
    <w:rsid w:val="00460D73"/>
    <w:rsid w:val="00460EAF"/>
    <w:rsid w:val="004614EA"/>
    <w:rsid w:val="004622B7"/>
    <w:rsid w:val="0046253C"/>
    <w:rsid w:val="00471054"/>
    <w:rsid w:val="0047132A"/>
    <w:rsid w:val="00474CD6"/>
    <w:rsid w:val="00474FFE"/>
    <w:rsid w:val="004805A3"/>
    <w:rsid w:val="004808CB"/>
    <w:rsid w:val="004810AD"/>
    <w:rsid w:val="00481E43"/>
    <w:rsid w:val="00483DB5"/>
    <w:rsid w:val="00484C5D"/>
    <w:rsid w:val="004850F6"/>
    <w:rsid w:val="004858D9"/>
    <w:rsid w:val="004874A9"/>
    <w:rsid w:val="00487AEC"/>
    <w:rsid w:val="0049052B"/>
    <w:rsid w:val="004906BD"/>
    <w:rsid w:val="004907B5"/>
    <w:rsid w:val="004939E5"/>
    <w:rsid w:val="0049758C"/>
    <w:rsid w:val="00497623"/>
    <w:rsid w:val="004A1696"/>
    <w:rsid w:val="004A25E3"/>
    <w:rsid w:val="004A4C3E"/>
    <w:rsid w:val="004A5516"/>
    <w:rsid w:val="004A5BB7"/>
    <w:rsid w:val="004A609D"/>
    <w:rsid w:val="004A641A"/>
    <w:rsid w:val="004A6BD0"/>
    <w:rsid w:val="004A769F"/>
    <w:rsid w:val="004B66AA"/>
    <w:rsid w:val="004C198F"/>
    <w:rsid w:val="004C3046"/>
    <w:rsid w:val="004C381D"/>
    <w:rsid w:val="004C4C5E"/>
    <w:rsid w:val="004C50DF"/>
    <w:rsid w:val="004C6E00"/>
    <w:rsid w:val="004D0A41"/>
    <w:rsid w:val="004D0E4B"/>
    <w:rsid w:val="004D57B8"/>
    <w:rsid w:val="004D7082"/>
    <w:rsid w:val="004E0A0E"/>
    <w:rsid w:val="004E0C98"/>
    <w:rsid w:val="004E0FC6"/>
    <w:rsid w:val="004E212F"/>
    <w:rsid w:val="004E2575"/>
    <w:rsid w:val="004E2E43"/>
    <w:rsid w:val="004E3943"/>
    <w:rsid w:val="004E7562"/>
    <w:rsid w:val="004F0787"/>
    <w:rsid w:val="004F0880"/>
    <w:rsid w:val="004F0DE2"/>
    <w:rsid w:val="004F2F3C"/>
    <w:rsid w:val="004F3431"/>
    <w:rsid w:val="004F3DE4"/>
    <w:rsid w:val="004F45D6"/>
    <w:rsid w:val="004F60E2"/>
    <w:rsid w:val="004F6DC6"/>
    <w:rsid w:val="005002A5"/>
    <w:rsid w:val="00503989"/>
    <w:rsid w:val="00514080"/>
    <w:rsid w:val="00514860"/>
    <w:rsid w:val="005165F7"/>
    <w:rsid w:val="00522992"/>
    <w:rsid w:val="005247FA"/>
    <w:rsid w:val="0052722A"/>
    <w:rsid w:val="005315F6"/>
    <w:rsid w:val="00531CF6"/>
    <w:rsid w:val="00532A53"/>
    <w:rsid w:val="00532FFD"/>
    <w:rsid w:val="00535515"/>
    <w:rsid w:val="00536F8C"/>
    <w:rsid w:val="00540D43"/>
    <w:rsid w:val="005414DD"/>
    <w:rsid w:val="00542A4C"/>
    <w:rsid w:val="00546446"/>
    <w:rsid w:val="00547AD4"/>
    <w:rsid w:val="0055388A"/>
    <w:rsid w:val="00553A63"/>
    <w:rsid w:val="005545C2"/>
    <w:rsid w:val="005546E9"/>
    <w:rsid w:val="005556C3"/>
    <w:rsid w:val="00555E42"/>
    <w:rsid w:val="00563A94"/>
    <w:rsid w:val="005679A6"/>
    <w:rsid w:val="00571703"/>
    <w:rsid w:val="005722D0"/>
    <w:rsid w:val="0057365B"/>
    <w:rsid w:val="00574317"/>
    <w:rsid w:val="00575A82"/>
    <w:rsid w:val="005862B8"/>
    <w:rsid w:val="005865A8"/>
    <w:rsid w:val="00597579"/>
    <w:rsid w:val="005A1D9B"/>
    <w:rsid w:val="005A31DF"/>
    <w:rsid w:val="005B19CB"/>
    <w:rsid w:val="005B4F00"/>
    <w:rsid w:val="005B5E2A"/>
    <w:rsid w:val="005B6AFC"/>
    <w:rsid w:val="005B7C87"/>
    <w:rsid w:val="005C1FE0"/>
    <w:rsid w:val="005C20F7"/>
    <w:rsid w:val="005C309D"/>
    <w:rsid w:val="005C3189"/>
    <w:rsid w:val="005C3834"/>
    <w:rsid w:val="005C3C85"/>
    <w:rsid w:val="005C4E50"/>
    <w:rsid w:val="005C6174"/>
    <w:rsid w:val="005D0B21"/>
    <w:rsid w:val="005D0FD9"/>
    <w:rsid w:val="005D1D96"/>
    <w:rsid w:val="005D67B6"/>
    <w:rsid w:val="005D742C"/>
    <w:rsid w:val="005E3A3F"/>
    <w:rsid w:val="005F06A9"/>
    <w:rsid w:val="005F1296"/>
    <w:rsid w:val="005F5465"/>
    <w:rsid w:val="005F6BD8"/>
    <w:rsid w:val="005F6F62"/>
    <w:rsid w:val="00603998"/>
    <w:rsid w:val="0060403F"/>
    <w:rsid w:val="006054F1"/>
    <w:rsid w:val="00605743"/>
    <w:rsid w:val="00606005"/>
    <w:rsid w:val="006073A1"/>
    <w:rsid w:val="00607DE9"/>
    <w:rsid w:val="00611637"/>
    <w:rsid w:val="00611B03"/>
    <w:rsid w:val="00612C19"/>
    <w:rsid w:val="00615692"/>
    <w:rsid w:val="006170E7"/>
    <w:rsid w:val="00623F85"/>
    <w:rsid w:val="00624F73"/>
    <w:rsid w:val="00627123"/>
    <w:rsid w:val="00632730"/>
    <w:rsid w:val="006352C0"/>
    <w:rsid w:val="00640A37"/>
    <w:rsid w:val="0064120E"/>
    <w:rsid w:val="00642292"/>
    <w:rsid w:val="006430B7"/>
    <w:rsid w:val="00647003"/>
    <w:rsid w:val="00650F36"/>
    <w:rsid w:val="00651707"/>
    <w:rsid w:val="00657829"/>
    <w:rsid w:val="0066111A"/>
    <w:rsid w:val="006638AC"/>
    <w:rsid w:val="0066513A"/>
    <w:rsid w:val="00666830"/>
    <w:rsid w:val="006704AC"/>
    <w:rsid w:val="00671621"/>
    <w:rsid w:val="00672BC6"/>
    <w:rsid w:val="00675334"/>
    <w:rsid w:val="00676A42"/>
    <w:rsid w:val="00680CC3"/>
    <w:rsid w:val="006812C5"/>
    <w:rsid w:val="006854C0"/>
    <w:rsid w:val="00692414"/>
    <w:rsid w:val="00694B37"/>
    <w:rsid w:val="00695E58"/>
    <w:rsid w:val="006967C4"/>
    <w:rsid w:val="00697A7C"/>
    <w:rsid w:val="00697C80"/>
    <w:rsid w:val="00697EA9"/>
    <w:rsid w:val="006A1076"/>
    <w:rsid w:val="006A20A5"/>
    <w:rsid w:val="006A2FB5"/>
    <w:rsid w:val="006A5AC0"/>
    <w:rsid w:val="006A675B"/>
    <w:rsid w:val="006A6DD3"/>
    <w:rsid w:val="006A7416"/>
    <w:rsid w:val="006B0913"/>
    <w:rsid w:val="006B332A"/>
    <w:rsid w:val="006B5258"/>
    <w:rsid w:val="006B5419"/>
    <w:rsid w:val="006B5F09"/>
    <w:rsid w:val="006B6A2B"/>
    <w:rsid w:val="006B736E"/>
    <w:rsid w:val="006C2E2B"/>
    <w:rsid w:val="006C527C"/>
    <w:rsid w:val="006D3A9C"/>
    <w:rsid w:val="006D5D56"/>
    <w:rsid w:val="006E0C15"/>
    <w:rsid w:val="006E12E8"/>
    <w:rsid w:val="006E316F"/>
    <w:rsid w:val="006F430A"/>
    <w:rsid w:val="006F4633"/>
    <w:rsid w:val="006F7A21"/>
    <w:rsid w:val="007002DB"/>
    <w:rsid w:val="007012F8"/>
    <w:rsid w:val="00703EF0"/>
    <w:rsid w:val="00707968"/>
    <w:rsid w:val="00715E9A"/>
    <w:rsid w:val="00720CF1"/>
    <w:rsid w:val="00721531"/>
    <w:rsid w:val="007235E2"/>
    <w:rsid w:val="0072414E"/>
    <w:rsid w:val="007253B4"/>
    <w:rsid w:val="007253B7"/>
    <w:rsid w:val="00726F92"/>
    <w:rsid w:val="00730CF4"/>
    <w:rsid w:val="00732151"/>
    <w:rsid w:val="007322C3"/>
    <w:rsid w:val="00733743"/>
    <w:rsid w:val="007352AC"/>
    <w:rsid w:val="00735322"/>
    <w:rsid w:val="00735FF9"/>
    <w:rsid w:val="00744B9B"/>
    <w:rsid w:val="00746A5B"/>
    <w:rsid w:val="00751569"/>
    <w:rsid w:val="00752F39"/>
    <w:rsid w:val="00753E65"/>
    <w:rsid w:val="00754FC5"/>
    <w:rsid w:val="007566B5"/>
    <w:rsid w:val="00756C14"/>
    <w:rsid w:val="00756ED0"/>
    <w:rsid w:val="007577E4"/>
    <w:rsid w:val="00760ECD"/>
    <w:rsid w:val="007614C4"/>
    <w:rsid w:val="00765800"/>
    <w:rsid w:val="00765C26"/>
    <w:rsid w:val="0077115E"/>
    <w:rsid w:val="007716EE"/>
    <w:rsid w:val="00771AA9"/>
    <w:rsid w:val="007737D8"/>
    <w:rsid w:val="00780DC4"/>
    <w:rsid w:val="007817AA"/>
    <w:rsid w:val="00785726"/>
    <w:rsid w:val="0078710A"/>
    <w:rsid w:val="00791A80"/>
    <w:rsid w:val="00792A92"/>
    <w:rsid w:val="00794169"/>
    <w:rsid w:val="00794689"/>
    <w:rsid w:val="007951BA"/>
    <w:rsid w:val="007963D1"/>
    <w:rsid w:val="007A513D"/>
    <w:rsid w:val="007A556C"/>
    <w:rsid w:val="007A725A"/>
    <w:rsid w:val="007A731B"/>
    <w:rsid w:val="007B0312"/>
    <w:rsid w:val="007B2751"/>
    <w:rsid w:val="007B3B25"/>
    <w:rsid w:val="007B5998"/>
    <w:rsid w:val="007B6076"/>
    <w:rsid w:val="007C471A"/>
    <w:rsid w:val="007C60D2"/>
    <w:rsid w:val="007C7719"/>
    <w:rsid w:val="007D0CE0"/>
    <w:rsid w:val="007D3DB7"/>
    <w:rsid w:val="007D51F3"/>
    <w:rsid w:val="007D5F65"/>
    <w:rsid w:val="007D680D"/>
    <w:rsid w:val="007E0324"/>
    <w:rsid w:val="007E1114"/>
    <w:rsid w:val="007E53F5"/>
    <w:rsid w:val="007F4804"/>
    <w:rsid w:val="007F4D11"/>
    <w:rsid w:val="007F5BC8"/>
    <w:rsid w:val="007F7A1B"/>
    <w:rsid w:val="00800B6B"/>
    <w:rsid w:val="00800EF3"/>
    <w:rsid w:val="00802667"/>
    <w:rsid w:val="008107F9"/>
    <w:rsid w:val="0081399F"/>
    <w:rsid w:val="0081575D"/>
    <w:rsid w:val="008161CD"/>
    <w:rsid w:val="0081681B"/>
    <w:rsid w:val="00816DDB"/>
    <w:rsid w:val="00817634"/>
    <w:rsid w:val="00817D11"/>
    <w:rsid w:val="00817F71"/>
    <w:rsid w:val="00821EFA"/>
    <w:rsid w:val="008303EF"/>
    <w:rsid w:val="00830A3A"/>
    <w:rsid w:val="0083484F"/>
    <w:rsid w:val="00834A99"/>
    <w:rsid w:val="0084076A"/>
    <w:rsid w:val="00843382"/>
    <w:rsid w:val="008443DD"/>
    <w:rsid w:val="008450DA"/>
    <w:rsid w:val="00846BC7"/>
    <w:rsid w:val="00846C76"/>
    <w:rsid w:val="00855452"/>
    <w:rsid w:val="00855519"/>
    <w:rsid w:val="00860BB5"/>
    <w:rsid w:val="00860CDD"/>
    <w:rsid w:val="008612E6"/>
    <w:rsid w:val="00863119"/>
    <w:rsid w:val="00863155"/>
    <w:rsid w:val="008665C7"/>
    <w:rsid w:val="00867834"/>
    <w:rsid w:val="00867879"/>
    <w:rsid w:val="0087383E"/>
    <w:rsid w:val="00884DF6"/>
    <w:rsid w:val="008858C6"/>
    <w:rsid w:val="00886E02"/>
    <w:rsid w:val="008873CF"/>
    <w:rsid w:val="0089288F"/>
    <w:rsid w:val="008930D3"/>
    <w:rsid w:val="008935E6"/>
    <w:rsid w:val="0089397F"/>
    <w:rsid w:val="00896C20"/>
    <w:rsid w:val="0089777A"/>
    <w:rsid w:val="008A0EF6"/>
    <w:rsid w:val="008A0FE3"/>
    <w:rsid w:val="008A3BB0"/>
    <w:rsid w:val="008A58FF"/>
    <w:rsid w:val="008B117A"/>
    <w:rsid w:val="008B4096"/>
    <w:rsid w:val="008C0116"/>
    <w:rsid w:val="008C0221"/>
    <w:rsid w:val="008C3788"/>
    <w:rsid w:val="008C69B7"/>
    <w:rsid w:val="008C6FF6"/>
    <w:rsid w:val="008D0DB8"/>
    <w:rsid w:val="008D19EF"/>
    <w:rsid w:val="008D1D70"/>
    <w:rsid w:val="008D2C22"/>
    <w:rsid w:val="008D34DA"/>
    <w:rsid w:val="008D39A2"/>
    <w:rsid w:val="008D3C16"/>
    <w:rsid w:val="008D5FD4"/>
    <w:rsid w:val="008E0524"/>
    <w:rsid w:val="008E164D"/>
    <w:rsid w:val="008E1AEB"/>
    <w:rsid w:val="008E32B7"/>
    <w:rsid w:val="008E5B70"/>
    <w:rsid w:val="008F054F"/>
    <w:rsid w:val="008F0B03"/>
    <w:rsid w:val="008F44EB"/>
    <w:rsid w:val="008F691A"/>
    <w:rsid w:val="008F773A"/>
    <w:rsid w:val="0090458B"/>
    <w:rsid w:val="00907AFA"/>
    <w:rsid w:val="009116DC"/>
    <w:rsid w:val="00913A1E"/>
    <w:rsid w:val="00913AE0"/>
    <w:rsid w:val="00917D16"/>
    <w:rsid w:val="00921A0F"/>
    <w:rsid w:val="0092239B"/>
    <w:rsid w:val="00922547"/>
    <w:rsid w:val="009255C5"/>
    <w:rsid w:val="00925E9F"/>
    <w:rsid w:val="009267D3"/>
    <w:rsid w:val="00926D78"/>
    <w:rsid w:val="00930E04"/>
    <w:rsid w:val="00933702"/>
    <w:rsid w:val="00936336"/>
    <w:rsid w:val="00936FA5"/>
    <w:rsid w:val="00937682"/>
    <w:rsid w:val="00937DAA"/>
    <w:rsid w:val="00941115"/>
    <w:rsid w:val="00942AA9"/>
    <w:rsid w:val="00945FD2"/>
    <w:rsid w:val="00946DF8"/>
    <w:rsid w:val="00950CAA"/>
    <w:rsid w:val="00954819"/>
    <w:rsid w:val="00955C88"/>
    <w:rsid w:val="00956AF0"/>
    <w:rsid w:val="0096018C"/>
    <w:rsid w:val="00961DB5"/>
    <w:rsid w:val="00962A1D"/>
    <w:rsid w:val="00965A91"/>
    <w:rsid w:val="009679A7"/>
    <w:rsid w:val="00971C5D"/>
    <w:rsid w:val="00972991"/>
    <w:rsid w:val="00972E84"/>
    <w:rsid w:val="00972EBA"/>
    <w:rsid w:val="00973E25"/>
    <w:rsid w:val="00976949"/>
    <w:rsid w:val="00976CAC"/>
    <w:rsid w:val="00976D6E"/>
    <w:rsid w:val="009779B4"/>
    <w:rsid w:val="00977ADF"/>
    <w:rsid w:val="00977BE3"/>
    <w:rsid w:val="00981B2A"/>
    <w:rsid w:val="009836D7"/>
    <w:rsid w:val="00983A0A"/>
    <w:rsid w:val="00985778"/>
    <w:rsid w:val="0098697C"/>
    <w:rsid w:val="009878FE"/>
    <w:rsid w:val="00987C29"/>
    <w:rsid w:val="00990037"/>
    <w:rsid w:val="00994595"/>
    <w:rsid w:val="009963A0"/>
    <w:rsid w:val="00996F6D"/>
    <w:rsid w:val="009A06C5"/>
    <w:rsid w:val="009A0E6D"/>
    <w:rsid w:val="009A1A23"/>
    <w:rsid w:val="009A2FCD"/>
    <w:rsid w:val="009A3EA0"/>
    <w:rsid w:val="009A4EDA"/>
    <w:rsid w:val="009A5E13"/>
    <w:rsid w:val="009B2256"/>
    <w:rsid w:val="009B2661"/>
    <w:rsid w:val="009B2C8D"/>
    <w:rsid w:val="009B2C9B"/>
    <w:rsid w:val="009B2D6A"/>
    <w:rsid w:val="009B5F2B"/>
    <w:rsid w:val="009B62A6"/>
    <w:rsid w:val="009C3325"/>
    <w:rsid w:val="009C5953"/>
    <w:rsid w:val="009C7BEA"/>
    <w:rsid w:val="009D0330"/>
    <w:rsid w:val="009D1C90"/>
    <w:rsid w:val="009D2360"/>
    <w:rsid w:val="009D3938"/>
    <w:rsid w:val="009D4C16"/>
    <w:rsid w:val="009D5DFA"/>
    <w:rsid w:val="009D5EFB"/>
    <w:rsid w:val="009D6009"/>
    <w:rsid w:val="009D799C"/>
    <w:rsid w:val="009E0AB7"/>
    <w:rsid w:val="009E1540"/>
    <w:rsid w:val="009E4C73"/>
    <w:rsid w:val="009F5153"/>
    <w:rsid w:val="00A0030A"/>
    <w:rsid w:val="00A01F20"/>
    <w:rsid w:val="00A11944"/>
    <w:rsid w:val="00A13D37"/>
    <w:rsid w:val="00A14CA5"/>
    <w:rsid w:val="00A14FCB"/>
    <w:rsid w:val="00A155F1"/>
    <w:rsid w:val="00A210B1"/>
    <w:rsid w:val="00A24539"/>
    <w:rsid w:val="00A262B9"/>
    <w:rsid w:val="00A30F76"/>
    <w:rsid w:val="00A33C2C"/>
    <w:rsid w:val="00A41709"/>
    <w:rsid w:val="00A4325C"/>
    <w:rsid w:val="00A50A9D"/>
    <w:rsid w:val="00A535EF"/>
    <w:rsid w:val="00A537E6"/>
    <w:rsid w:val="00A53CE1"/>
    <w:rsid w:val="00A547FF"/>
    <w:rsid w:val="00A548C8"/>
    <w:rsid w:val="00A61531"/>
    <w:rsid w:val="00A73C34"/>
    <w:rsid w:val="00A7416E"/>
    <w:rsid w:val="00A76A60"/>
    <w:rsid w:val="00A80430"/>
    <w:rsid w:val="00A81228"/>
    <w:rsid w:val="00A81E0B"/>
    <w:rsid w:val="00A8569C"/>
    <w:rsid w:val="00A87F35"/>
    <w:rsid w:val="00A90DE7"/>
    <w:rsid w:val="00A927C6"/>
    <w:rsid w:val="00A95B8D"/>
    <w:rsid w:val="00A96F23"/>
    <w:rsid w:val="00A975AD"/>
    <w:rsid w:val="00AA0404"/>
    <w:rsid w:val="00AA4C05"/>
    <w:rsid w:val="00AB3AF8"/>
    <w:rsid w:val="00AB6673"/>
    <w:rsid w:val="00AB6AC7"/>
    <w:rsid w:val="00AC0B7C"/>
    <w:rsid w:val="00AC2B3F"/>
    <w:rsid w:val="00AC6C36"/>
    <w:rsid w:val="00AD0A23"/>
    <w:rsid w:val="00AD105D"/>
    <w:rsid w:val="00AD37F2"/>
    <w:rsid w:val="00AD7312"/>
    <w:rsid w:val="00AD73E3"/>
    <w:rsid w:val="00AD73E5"/>
    <w:rsid w:val="00AE1057"/>
    <w:rsid w:val="00AE1D1B"/>
    <w:rsid w:val="00AE42EE"/>
    <w:rsid w:val="00AE7FB3"/>
    <w:rsid w:val="00AF02A1"/>
    <w:rsid w:val="00AF16D5"/>
    <w:rsid w:val="00AF1F37"/>
    <w:rsid w:val="00AF4C9E"/>
    <w:rsid w:val="00AF62F3"/>
    <w:rsid w:val="00B033BC"/>
    <w:rsid w:val="00B051BA"/>
    <w:rsid w:val="00B055DE"/>
    <w:rsid w:val="00B130B9"/>
    <w:rsid w:val="00B1473A"/>
    <w:rsid w:val="00B16A88"/>
    <w:rsid w:val="00B16E78"/>
    <w:rsid w:val="00B23348"/>
    <w:rsid w:val="00B23AE3"/>
    <w:rsid w:val="00B25F77"/>
    <w:rsid w:val="00B4366C"/>
    <w:rsid w:val="00B44EC4"/>
    <w:rsid w:val="00B52411"/>
    <w:rsid w:val="00B53F63"/>
    <w:rsid w:val="00B54CDD"/>
    <w:rsid w:val="00B55FA2"/>
    <w:rsid w:val="00B563CF"/>
    <w:rsid w:val="00B63CC9"/>
    <w:rsid w:val="00B65CE4"/>
    <w:rsid w:val="00B67D0B"/>
    <w:rsid w:val="00B70134"/>
    <w:rsid w:val="00B70DAE"/>
    <w:rsid w:val="00B73371"/>
    <w:rsid w:val="00B75E40"/>
    <w:rsid w:val="00B77C03"/>
    <w:rsid w:val="00B80788"/>
    <w:rsid w:val="00B84CE8"/>
    <w:rsid w:val="00B85577"/>
    <w:rsid w:val="00B86F10"/>
    <w:rsid w:val="00B94D66"/>
    <w:rsid w:val="00B9511B"/>
    <w:rsid w:val="00B95D01"/>
    <w:rsid w:val="00B96C57"/>
    <w:rsid w:val="00B9747A"/>
    <w:rsid w:val="00B979D5"/>
    <w:rsid w:val="00BA3E13"/>
    <w:rsid w:val="00BA4641"/>
    <w:rsid w:val="00BA5861"/>
    <w:rsid w:val="00BA68D3"/>
    <w:rsid w:val="00BB0189"/>
    <w:rsid w:val="00BB1CEA"/>
    <w:rsid w:val="00BB4159"/>
    <w:rsid w:val="00BB7431"/>
    <w:rsid w:val="00BB7C13"/>
    <w:rsid w:val="00BC072B"/>
    <w:rsid w:val="00BC35F7"/>
    <w:rsid w:val="00BC5FA8"/>
    <w:rsid w:val="00BD01D8"/>
    <w:rsid w:val="00BD10DA"/>
    <w:rsid w:val="00BD217A"/>
    <w:rsid w:val="00BD2401"/>
    <w:rsid w:val="00BD33DB"/>
    <w:rsid w:val="00BD3A5F"/>
    <w:rsid w:val="00BE154F"/>
    <w:rsid w:val="00BE19F4"/>
    <w:rsid w:val="00BE2858"/>
    <w:rsid w:val="00BE2FB7"/>
    <w:rsid w:val="00BE33CF"/>
    <w:rsid w:val="00BF14E7"/>
    <w:rsid w:val="00BF32E2"/>
    <w:rsid w:val="00BF3D33"/>
    <w:rsid w:val="00BF401B"/>
    <w:rsid w:val="00BF64AD"/>
    <w:rsid w:val="00C00020"/>
    <w:rsid w:val="00C012D2"/>
    <w:rsid w:val="00C0343D"/>
    <w:rsid w:val="00C03984"/>
    <w:rsid w:val="00C04A8D"/>
    <w:rsid w:val="00C1146F"/>
    <w:rsid w:val="00C14AE5"/>
    <w:rsid w:val="00C163E8"/>
    <w:rsid w:val="00C21588"/>
    <w:rsid w:val="00C222B3"/>
    <w:rsid w:val="00C23F60"/>
    <w:rsid w:val="00C312FC"/>
    <w:rsid w:val="00C3208C"/>
    <w:rsid w:val="00C33F22"/>
    <w:rsid w:val="00C3669A"/>
    <w:rsid w:val="00C370A4"/>
    <w:rsid w:val="00C4065B"/>
    <w:rsid w:val="00C4291D"/>
    <w:rsid w:val="00C435BB"/>
    <w:rsid w:val="00C4639C"/>
    <w:rsid w:val="00C47015"/>
    <w:rsid w:val="00C47A52"/>
    <w:rsid w:val="00C5011C"/>
    <w:rsid w:val="00C52091"/>
    <w:rsid w:val="00C5350B"/>
    <w:rsid w:val="00C549A4"/>
    <w:rsid w:val="00C552B2"/>
    <w:rsid w:val="00C5562F"/>
    <w:rsid w:val="00C55F3B"/>
    <w:rsid w:val="00C57E25"/>
    <w:rsid w:val="00C60F03"/>
    <w:rsid w:val="00C62BEF"/>
    <w:rsid w:val="00C633C5"/>
    <w:rsid w:val="00C763CB"/>
    <w:rsid w:val="00C778E5"/>
    <w:rsid w:val="00C80BE6"/>
    <w:rsid w:val="00C84A6A"/>
    <w:rsid w:val="00C858C4"/>
    <w:rsid w:val="00C86D7F"/>
    <w:rsid w:val="00C87E35"/>
    <w:rsid w:val="00C95D6E"/>
    <w:rsid w:val="00C96CE4"/>
    <w:rsid w:val="00C97827"/>
    <w:rsid w:val="00C97D34"/>
    <w:rsid w:val="00CA5D75"/>
    <w:rsid w:val="00CA7E11"/>
    <w:rsid w:val="00CB0163"/>
    <w:rsid w:val="00CB1569"/>
    <w:rsid w:val="00CB25A4"/>
    <w:rsid w:val="00CB2B70"/>
    <w:rsid w:val="00CB3205"/>
    <w:rsid w:val="00CB38FE"/>
    <w:rsid w:val="00CB417B"/>
    <w:rsid w:val="00CB65BA"/>
    <w:rsid w:val="00CB6B1B"/>
    <w:rsid w:val="00CC0696"/>
    <w:rsid w:val="00CC0938"/>
    <w:rsid w:val="00CC406E"/>
    <w:rsid w:val="00CC451F"/>
    <w:rsid w:val="00CC487B"/>
    <w:rsid w:val="00CC6815"/>
    <w:rsid w:val="00CC6DB7"/>
    <w:rsid w:val="00CC735A"/>
    <w:rsid w:val="00CD1CB4"/>
    <w:rsid w:val="00CD3011"/>
    <w:rsid w:val="00CD3951"/>
    <w:rsid w:val="00CD426A"/>
    <w:rsid w:val="00CD57C5"/>
    <w:rsid w:val="00CD7BB0"/>
    <w:rsid w:val="00CE2933"/>
    <w:rsid w:val="00CE6EDE"/>
    <w:rsid w:val="00CE7E30"/>
    <w:rsid w:val="00CF32F8"/>
    <w:rsid w:val="00CF4329"/>
    <w:rsid w:val="00CF67D2"/>
    <w:rsid w:val="00D007BE"/>
    <w:rsid w:val="00D042CC"/>
    <w:rsid w:val="00D04887"/>
    <w:rsid w:val="00D058D6"/>
    <w:rsid w:val="00D063B8"/>
    <w:rsid w:val="00D06B4C"/>
    <w:rsid w:val="00D2202C"/>
    <w:rsid w:val="00D22D5B"/>
    <w:rsid w:val="00D260B9"/>
    <w:rsid w:val="00D26300"/>
    <w:rsid w:val="00D26A62"/>
    <w:rsid w:val="00D3057B"/>
    <w:rsid w:val="00D30D61"/>
    <w:rsid w:val="00D31D4B"/>
    <w:rsid w:val="00D3257A"/>
    <w:rsid w:val="00D33F53"/>
    <w:rsid w:val="00D35189"/>
    <w:rsid w:val="00D40D02"/>
    <w:rsid w:val="00D422FF"/>
    <w:rsid w:val="00D4252C"/>
    <w:rsid w:val="00D4623E"/>
    <w:rsid w:val="00D5580A"/>
    <w:rsid w:val="00D6257E"/>
    <w:rsid w:val="00D657DB"/>
    <w:rsid w:val="00D67246"/>
    <w:rsid w:val="00D72072"/>
    <w:rsid w:val="00D7461C"/>
    <w:rsid w:val="00D761B7"/>
    <w:rsid w:val="00D775A2"/>
    <w:rsid w:val="00D82857"/>
    <w:rsid w:val="00D82F5A"/>
    <w:rsid w:val="00D833E5"/>
    <w:rsid w:val="00D85AB1"/>
    <w:rsid w:val="00D8696A"/>
    <w:rsid w:val="00D92161"/>
    <w:rsid w:val="00D92ADF"/>
    <w:rsid w:val="00D93E2C"/>
    <w:rsid w:val="00D95B29"/>
    <w:rsid w:val="00D95C29"/>
    <w:rsid w:val="00D96E58"/>
    <w:rsid w:val="00DA4DCC"/>
    <w:rsid w:val="00DA6790"/>
    <w:rsid w:val="00DB092B"/>
    <w:rsid w:val="00DB24C2"/>
    <w:rsid w:val="00DB316F"/>
    <w:rsid w:val="00DC5220"/>
    <w:rsid w:val="00DC6777"/>
    <w:rsid w:val="00DD207F"/>
    <w:rsid w:val="00DD56D8"/>
    <w:rsid w:val="00DE0AED"/>
    <w:rsid w:val="00DE29FE"/>
    <w:rsid w:val="00DE4367"/>
    <w:rsid w:val="00DE4376"/>
    <w:rsid w:val="00DE46B1"/>
    <w:rsid w:val="00DE6B40"/>
    <w:rsid w:val="00DF08CF"/>
    <w:rsid w:val="00DF1D19"/>
    <w:rsid w:val="00DF1EE2"/>
    <w:rsid w:val="00DF5C0B"/>
    <w:rsid w:val="00E03BDF"/>
    <w:rsid w:val="00E04F18"/>
    <w:rsid w:val="00E05567"/>
    <w:rsid w:val="00E06DC1"/>
    <w:rsid w:val="00E07878"/>
    <w:rsid w:val="00E11053"/>
    <w:rsid w:val="00E13996"/>
    <w:rsid w:val="00E148AA"/>
    <w:rsid w:val="00E16339"/>
    <w:rsid w:val="00E176D5"/>
    <w:rsid w:val="00E200EB"/>
    <w:rsid w:val="00E24631"/>
    <w:rsid w:val="00E30789"/>
    <w:rsid w:val="00E30A88"/>
    <w:rsid w:val="00E346AB"/>
    <w:rsid w:val="00E36963"/>
    <w:rsid w:val="00E41318"/>
    <w:rsid w:val="00E4532C"/>
    <w:rsid w:val="00E46407"/>
    <w:rsid w:val="00E47C80"/>
    <w:rsid w:val="00E50F86"/>
    <w:rsid w:val="00E52742"/>
    <w:rsid w:val="00E527B5"/>
    <w:rsid w:val="00E55C4D"/>
    <w:rsid w:val="00E55F04"/>
    <w:rsid w:val="00E70D61"/>
    <w:rsid w:val="00E73E2B"/>
    <w:rsid w:val="00E74014"/>
    <w:rsid w:val="00E740AA"/>
    <w:rsid w:val="00E744F9"/>
    <w:rsid w:val="00E75BF6"/>
    <w:rsid w:val="00E77253"/>
    <w:rsid w:val="00E81103"/>
    <w:rsid w:val="00E848F9"/>
    <w:rsid w:val="00E85887"/>
    <w:rsid w:val="00E86146"/>
    <w:rsid w:val="00E86766"/>
    <w:rsid w:val="00E91324"/>
    <w:rsid w:val="00E952E4"/>
    <w:rsid w:val="00E977A9"/>
    <w:rsid w:val="00EA0191"/>
    <w:rsid w:val="00EA0C2D"/>
    <w:rsid w:val="00EA3343"/>
    <w:rsid w:val="00EA43DB"/>
    <w:rsid w:val="00EA62B8"/>
    <w:rsid w:val="00EA66C1"/>
    <w:rsid w:val="00EA68C7"/>
    <w:rsid w:val="00EA7177"/>
    <w:rsid w:val="00EB0EC8"/>
    <w:rsid w:val="00EB5B13"/>
    <w:rsid w:val="00EC23CB"/>
    <w:rsid w:val="00EC29B0"/>
    <w:rsid w:val="00EC486C"/>
    <w:rsid w:val="00EC4BC2"/>
    <w:rsid w:val="00EC5C7A"/>
    <w:rsid w:val="00EC5D74"/>
    <w:rsid w:val="00ED2741"/>
    <w:rsid w:val="00ED2DDE"/>
    <w:rsid w:val="00ED5EC3"/>
    <w:rsid w:val="00ED666C"/>
    <w:rsid w:val="00ED71AE"/>
    <w:rsid w:val="00ED71D2"/>
    <w:rsid w:val="00EE033A"/>
    <w:rsid w:val="00EE08B5"/>
    <w:rsid w:val="00EE3793"/>
    <w:rsid w:val="00EE39DE"/>
    <w:rsid w:val="00EE4639"/>
    <w:rsid w:val="00EF3EC8"/>
    <w:rsid w:val="00EF4908"/>
    <w:rsid w:val="00F00C08"/>
    <w:rsid w:val="00F011F3"/>
    <w:rsid w:val="00F024E0"/>
    <w:rsid w:val="00F03E71"/>
    <w:rsid w:val="00F04479"/>
    <w:rsid w:val="00F075D4"/>
    <w:rsid w:val="00F12640"/>
    <w:rsid w:val="00F23AEA"/>
    <w:rsid w:val="00F247A5"/>
    <w:rsid w:val="00F24C90"/>
    <w:rsid w:val="00F30AEF"/>
    <w:rsid w:val="00F31F8B"/>
    <w:rsid w:val="00F333B1"/>
    <w:rsid w:val="00F33803"/>
    <w:rsid w:val="00F33AD7"/>
    <w:rsid w:val="00F34C41"/>
    <w:rsid w:val="00F35775"/>
    <w:rsid w:val="00F36F4B"/>
    <w:rsid w:val="00F464E7"/>
    <w:rsid w:val="00F533E8"/>
    <w:rsid w:val="00F563F0"/>
    <w:rsid w:val="00F564CD"/>
    <w:rsid w:val="00F60CB9"/>
    <w:rsid w:val="00F60D48"/>
    <w:rsid w:val="00F61A75"/>
    <w:rsid w:val="00F620F2"/>
    <w:rsid w:val="00F6698C"/>
    <w:rsid w:val="00F715BB"/>
    <w:rsid w:val="00F71B21"/>
    <w:rsid w:val="00F72F11"/>
    <w:rsid w:val="00F748A4"/>
    <w:rsid w:val="00F77251"/>
    <w:rsid w:val="00F86C6A"/>
    <w:rsid w:val="00F95884"/>
    <w:rsid w:val="00F96E43"/>
    <w:rsid w:val="00FA0E11"/>
    <w:rsid w:val="00FA177A"/>
    <w:rsid w:val="00FA18DF"/>
    <w:rsid w:val="00FA3909"/>
    <w:rsid w:val="00FA607E"/>
    <w:rsid w:val="00FA63F9"/>
    <w:rsid w:val="00FA6BE1"/>
    <w:rsid w:val="00FA6CD4"/>
    <w:rsid w:val="00FA73CD"/>
    <w:rsid w:val="00FB0327"/>
    <w:rsid w:val="00FB1D62"/>
    <w:rsid w:val="00FB4396"/>
    <w:rsid w:val="00FB6696"/>
    <w:rsid w:val="00FB6945"/>
    <w:rsid w:val="00FB69A9"/>
    <w:rsid w:val="00FC0139"/>
    <w:rsid w:val="00FC0144"/>
    <w:rsid w:val="00FC5EBE"/>
    <w:rsid w:val="00FD399E"/>
    <w:rsid w:val="00FD67D1"/>
    <w:rsid w:val="00FE0780"/>
    <w:rsid w:val="00FE5A36"/>
    <w:rsid w:val="00FE61B7"/>
    <w:rsid w:val="00FE6AB0"/>
    <w:rsid w:val="00FF1C4E"/>
    <w:rsid w:val="00FF7032"/>
    <w:rsid w:val="080261CD"/>
    <w:rsid w:val="0873590D"/>
    <w:rsid w:val="1B5C13CB"/>
    <w:rsid w:val="2C4A37F2"/>
    <w:rsid w:val="31EE9434"/>
    <w:rsid w:val="4488F168"/>
    <w:rsid w:val="47BE02BD"/>
    <w:rsid w:val="58A86F24"/>
    <w:rsid w:val="690DD6D3"/>
    <w:rsid w:val="799043A4"/>
    <w:rsid w:val="7C8E2140"/>
    <w:rsid w:val="7EC38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0B8E78"/>
  <w15:docId w15:val="{9685394C-85DE-48C5-973F-470AF54C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4A8D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Times New Roman" w:hAnsi="Times New Roman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ind w:right="-154"/>
      <w:outlineLvl w:val="1"/>
    </w:pPr>
    <w:rPr>
      <w:rFonts w:ascii="Times New Roman" w:hAnsi="Times New Roman"/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pPr>
      <w:keepNext/>
      <w:autoSpaceDE w:val="0"/>
      <w:autoSpaceDN w:val="0"/>
      <w:adjustRightInd w:val="0"/>
      <w:spacing w:line="240" w:lineRule="atLeast"/>
      <w:outlineLvl w:val="2"/>
    </w:pPr>
    <w:rPr>
      <w:rFonts w:ascii="Tms Rmn" w:hAnsi="Tms Rmn"/>
      <w:color w:val="000000"/>
      <w:szCs w:val="20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spacing w:line="240" w:lineRule="atLeast"/>
      <w:ind w:left="340"/>
      <w:outlineLvl w:val="3"/>
    </w:pPr>
    <w:rPr>
      <w:rFonts w:ascii="Tms Rmn" w:hAnsi="Tms Rmn"/>
      <w:b/>
      <w:bCs/>
      <w:color w:val="000000"/>
      <w:sz w:val="22"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3607"/>
        <w:tab w:val="left" w:pos="4316"/>
        <w:tab w:val="left" w:pos="5042"/>
        <w:tab w:val="left" w:pos="5767"/>
        <w:tab w:val="left" w:pos="6477"/>
        <w:tab w:val="left" w:pos="7202"/>
        <w:tab w:val="left" w:pos="7928"/>
        <w:tab w:val="left" w:pos="8637"/>
      </w:tabs>
      <w:autoSpaceDE w:val="0"/>
      <w:autoSpaceDN w:val="0"/>
      <w:adjustRightInd w:val="0"/>
      <w:ind w:left="720"/>
    </w:pPr>
    <w:rPr>
      <w:lang w:val="en-US"/>
    </w:rPr>
  </w:style>
  <w:style w:type="paragraph" w:customStyle="1" w:styleId="agendaitemheading">
    <w:name w:val="agenda item heading"/>
    <w:basedOn w:val="Normal"/>
    <w:pPr>
      <w:numPr>
        <w:numId w:val="6"/>
      </w:numPr>
      <w:autoSpaceDE w:val="0"/>
      <w:autoSpaceDN w:val="0"/>
      <w:adjustRightInd w:val="0"/>
      <w:ind w:left="0" w:firstLine="0"/>
    </w:pPr>
    <w:rPr>
      <w:rFonts w:ascii="Times New Roman" w:hAnsi="Times New Roman"/>
      <w:b/>
      <w:bCs/>
      <w:sz w:val="24"/>
      <w:lang w:val="en-US"/>
    </w:rPr>
  </w:style>
  <w:style w:type="paragraph" w:customStyle="1" w:styleId="agendasubitem">
    <w:name w:val="agenda sub item"/>
    <w:basedOn w:val="Normal"/>
    <w:pPr>
      <w:numPr>
        <w:numId w:val="9"/>
      </w:numPr>
      <w:autoSpaceDE w:val="0"/>
      <w:autoSpaceDN w:val="0"/>
      <w:adjustRightInd w:val="0"/>
      <w:ind w:left="0" w:firstLine="0"/>
    </w:pPr>
    <w:rPr>
      <w:rFonts w:ascii="Times New Roman" w:hAnsi="Times New Roman"/>
      <w:b/>
      <w:bCs/>
      <w:sz w:val="24"/>
      <w:lang w:val="en-US"/>
    </w:rPr>
  </w:style>
  <w:style w:type="paragraph" w:styleId="BodyTextIndent2">
    <w:name w:val="Body Text Indent 2"/>
    <w:basedOn w:val="Normal"/>
    <w:pPr>
      <w:ind w:left="360"/>
    </w:pPr>
    <w:rPr>
      <w:lang w:val="en-US"/>
    </w:rPr>
  </w:style>
  <w:style w:type="paragraph" w:styleId="BodyText">
    <w:name w:val="Body Text"/>
    <w:basedOn w:val="Normal"/>
    <w:pPr>
      <w:autoSpaceDE w:val="0"/>
      <w:autoSpaceDN w:val="0"/>
      <w:adjustRightInd w:val="0"/>
      <w:spacing w:line="240" w:lineRule="atLeast"/>
    </w:pPr>
    <w:rPr>
      <w:rFonts w:ascii="Tms Rmn" w:hAnsi="Tms Rmn"/>
      <w:b/>
      <w:bCs/>
      <w:color w:val="000000"/>
      <w:szCs w:val="20"/>
      <w:lang w:val="en-US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rFonts w:ascii="Tms Rmn" w:hAnsi="Tms Rmn"/>
      <w:color w:val="000000"/>
      <w:szCs w:val="20"/>
      <w:lang w:val="en-US"/>
    </w:rPr>
  </w:style>
  <w:style w:type="paragraph" w:styleId="BodyText3">
    <w:name w:val="Body Text 3"/>
    <w:basedOn w:val="Normal"/>
    <w:pPr>
      <w:tabs>
        <w:tab w:val="left" w:pos="0"/>
        <w:tab w:val="left" w:pos="720"/>
        <w:tab w:val="left" w:pos="1440"/>
        <w:tab w:val="left" w:pos="2160"/>
        <w:tab w:val="left" w:pos="3607"/>
        <w:tab w:val="left" w:pos="4316"/>
        <w:tab w:val="left" w:pos="5042"/>
        <w:tab w:val="left" w:pos="5767"/>
        <w:tab w:val="left" w:pos="6477"/>
        <w:tab w:val="left" w:pos="7202"/>
        <w:tab w:val="left" w:pos="7928"/>
        <w:tab w:val="left" w:pos="8637"/>
      </w:tabs>
      <w:autoSpaceDE w:val="0"/>
      <w:autoSpaceDN w:val="0"/>
      <w:adjustRightInd w:val="0"/>
      <w:jc w:val="both"/>
    </w:pPr>
    <w:rPr>
      <w:color w:val="FF0000"/>
      <w:sz w:val="22"/>
    </w:rPr>
  </w:style>
  <w:style w:type="paragraph" w:styleId="ListParagraph">
    <w:name w:val="List Paragraph"/>
    <w:basedOn w:val="Normal"/>
    <w:uiPriority w:val="34"/>
    <w:qFormat/>
    <w:rsid w:val="00D761B7"/>
    <w:pPr>
      <w:ind w:left="720"/>
    </w:pPr>
  </w:style>
  <w:style w:type="paragraph" w:styleId="BalloonText">
    <w:name w:val="Balloon Text"/>
    <w:basedOn w:val="Normal"/>
    <w:link w:val="BalloonTextChar"/>
    <w:rsid w:val="003D0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000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120C8E"/>
    <w:rPr>
      <w:rFonts w:ascii="Tms Rmn" w:hAnsi="Tms Rmn"/>
      <w:color w:val="000000"/>
      <w:u w:val="single"/>
      <w:lang w:val="en-US" w:eastAsia="en-US"/>
    </w:rPr>
  </w:style>
  <w:style w:type="character" w:customStyle="1" w:styleId="normaltextrun">
    <w:name w:val="normaltextrun"/>
    <w:basedOn w:val="DefaultParagraphFont"/>
    <w:rsid w:val="00F6698C"/>
  </w:style>
  <w:style w:type="character" w:customStyle="1" w:styleId="eop">
    <w:name w:val="eop"/>
    <w:basedOn w:val="DefaultParagraphFont"/>
    <w:rsid w:val="00F6698C"/>
  </w:style>
  <w:style w:type="paragraph" w:customStyle="1" w:styleId="paragraph">
    <w:name w:val="paragraph"/>
    <w:basedOn w:val="Normal"/>
    <w:rsid w:val="00E200EB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FPNCW\Application%20Data\Microsoft\Templates\car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40ef91-4225-423b-af0b-a7c0d9edf457">3X36WSWJVCXC-1053887657-472</_dlc_DocId>
    <_dlc_DocIdUrl xmlns="6440ef91-4225-423b-af0b-a7c0d9edf457">
      <Url>https://nfum365.sharepoint.com/sites/SII/_layouts/15/DocIdRedir.aspx?ID=3X36WSWJVCXC-1053887657-472</Url>
      <Description>3X36WSWJVCXC-1053887657-472</Description>
    </_dlc_DocIdUrl>
    <SharedWithUsers xmlns="c57c83dd-4f2f-4e85-a4b2-f73b34fb708f">
      <UserInfo>
        <DisplayName>Jamie X Glover</DisplayName>
        <AccountId>30</AccountId>
        <AccountType/>
      </UserInfo>
      <UserInfo>
        <DisplayName>Chloe Callery</DisplayName>
        <AccountId>37</AccountId>
        <AccountType/>
      </UserInfo>
      <UserInfo>
        <DisplayName>Jonathan West</DisplayName>
        <AccountId>41</AccountId>
        <AccountType/>
      </UserInfo>
      <UserInfo>
        <DisplayName>Danielle New</DisplayName>
        <AccountId>23</AccountId>
        <AccountType/>
      </UserInfo>
      <UserInfo>
        <DisplayName>Tom Murray3</DisplayName>
        <AccountId>15</AccountId>
        <AccountType/>
      </UserInfo>
      <UserInfo>
        <DisplayName>Hannah Lucas2</DisplayName>
        <AccountId>20</AccountId>
        <AccountType/>
      </UserInfo>
      <UserInfo>
        <DisplayName>Bawi Mankoo</DisplayName>
        <AccountId>38</AccountId>
        <AccountType/>
      </UserInfo>
      <UserInfo>
        <DisplayName>David Oram</DisplayName>
        <AccountId>34</AccountId>
        <AccountType/>
      </UserInfo>
      <UserInfo>
        <DisplayName>Tim Raistrick</DisplayName>
        <AccountId>19</AccountId>
        <AccountType/>
      </UserInfo>
      <UserInfo>
        <DisplayName>Neil Aston3</DisplayName>
        <AccountId>45</AccountId>
        <AccountType/>
      </UserInfo>
      <UserInfo>
        <DisplayName>Dan Williams2</DisplayName>
        <AccountId>27</AccountId>
        <AccountType/>
      </UserInfo>
      <UserInfo>
        <DisplayName>Jess Maisey</DisplayName>
        <AccountId>31</AccountId>
        <AccountType/>
      </UserInfo>
      <UserInfo>
        <DisplayName>Samm Lees4</DisplayName>
        <AccountId>14</AccountId>
        <AccountType/>
      </UserInfo>
      <UserInfo>
        <DisplayName>Olivia Thomas</DisplayName>
        <AccountId>36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753F500CC1D468455ECACC54A3012" ma:contentTypeVersion="11" ma:contentTypeDescription="Create a new document." ma:contentTypeScope="" ma:versionID="3ac44ee384e5fecd0baede95abaee27e">
  <xsd:schema xmlns:xsd="http://www.w3.org/2001/XMLSchema" xmlns:xs="http://www.w3.org/2001/XMLSchema" xmlns:p="http://schemas.microsoft.com/office/2006/metadata/properties" xmlns:ns2="6440ef91-4225-423b-af0b-a7c0d9edf457" xmlns:ns3="e809e47a-6c68-4c56-9ef1-0f949c3568c6" xmlns:ns4="c57c83dd-4f2f-4e85-a4b2-f73b34fb708f" targetNamespace="http://schemas.microsoft.com/office/2006/metadata/properties" ma:root="true" ma:fieldsID="c8fb8086abaa1cf2350f586ec3433848" ns2:_="" ns3:_="" ns4:_="">
    <xsd:import namespace="6440ef91-4225-423b-af0b-a7c0d9edf457"/>
    <xsd:import namespace="e809e47a-6c68-4c56-9ef1-0f949c3568c6"/>
    <xsd:import namespace="c57c83dd-4f2f-4e85-a4b2-f73b34fb70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0ef91-4225-423b-af0b-a7c0d9edf4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9e47a-6c68-4c56-9ef1-0f949c356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c83dd-4f2f-4e85-a4b2-f73b34fb708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BBAF62-6C5B-49CA-83E7-F5090013ADB0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e809e47a-6c68-4c56-9ef1-0f949c3568c6"/>
    <ds:schemaRef ds:uri="http://purl.org/dc/dcmitype/"/>
    <ds:schemaRef ds:uri="6440ef91-4225-423b-af0b-a7c0d9edf457"/>
    <ds:schemaRef ds:uri="http://schemas.microsoft.com/office/2006/documentManagement/types"/>
    <ds:schemaRef ds:uri="http://schemas.openxmlformats.org/package/2006/metadata/core-properties"/>
    <ds:schemaRef ds:uri="c57c83dd-4f2f-4e85-a4b2-f73b34fb708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1E82EE-2EC3-42A8-995C-9970365BA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AA6023-8C19-41DE-833E-BC794CCA9AE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36B7B4C-0C4D-4144-8419-23073B129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0ef91-4225-423b-af0b-a7c0d9edf457"/>
    <ds:schemaRef ds:uri="e809e47a-6c68-4c56-9ef1-0f949c3568c6"/>
    <ds:schemaRef ds:uri="c57c83dd-4f2f-4e85-a4b2-f73b34fb7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carol</Template>
  <TotalTime>1</TotalTime>
  <Pages>2</Pages>
  <Words>234</Words>
  <Characters>1337</Characters>
  <Application>Microsoft Office Word</Application>
  <DocSecurity>0</DocSecurity>
  <Lines>11</Lines>
  <Paragraphs>3</Paragraphs>
  <ScaleCrop>false</ScaleCrop>
  <Company>NFU Mutual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 Council of the Stratford-upon-Avon Insurance Institute held in the offices of NFU Mutual on Thursd</dc:title>
  <dc:creator>Carolyn Whitesmith FSO</dc:creator>
  <cp:lastModifiedBy>Olivia Saddleton</cp:lastModifiedBy>
  <cp:revision>2</cp:revision>
  <cp:lastPrinted>2012-11-06T11:53:00Z</cp:lastPrinted>
  <dcterms:created xsi:type="dcterms:W3CDTF">2022-09-28T08:59:00Z</dcterms:created>
  <dcterms:modified xsi:type="dcterms:W3CDTF">2022-09-28T08:59:00Z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0x010100D73753F500CC1D468455ECACC54A3012</vt:lpwstr>
  </property>
  <property fmtid="{D5CDD505-2E9C-101B-9397-08002B2CF9AE}" pid="3" name="_dlc_DocIdItemGuid">
    <vt:lpwstr>e1e785a9-e384-4410-a3a1-093c802bda4a</vt:lpwstr>
  </property>
  <property fmtid="{D5CDD505-2E9C-101B-9397-08002B2CF9AE}" pid="4" name="MSIP_Label_93a85731-3468-41b8-be61-8d33a0cb66bc_Enabled">
    <vt:lpwstr>true</vt:lpwstr>
  </property>
  <property fmtid="{D5CDD505-2E9C-101B-9397-08002B2CF9AE}" pid="5" name="MSIP_Label_93a85731-3468-41b8-be61-8d33a0cb66bc_SetDate">
    <vt:lpwstr>2022-09-28T08:59:39Z</vt:lpwstr>
  </property>
  <property fmtid="{D5CDD505-2E9C-101B-9397-08002B2CF9AE}" pid="6" name="MSIP_Label_93a85731-3468-41b8-be61-8d33a0cb66bc_Method">
    <vt:lpwstr>Privileged</vt:lpwstr>
  </property>
  <property fmtid="{D5CDD505-2E9C-101B-9397-08002B2CF9AE}" pid="7" name="MSIP_Label_93a85731-3468-41b8-be61-8d33a0cb66bc_Name">
    <vt:lpwstr>93a85731-3468-41b8-be61-8d33a0cb66bc</vt:lpwstr>
  </property>
  <property fmtid="{D5CDD505-2E9C-101B-9397-08002B2CF9AE}" pid="8" name="MSIP_Label_93a85731-3468-41b8-be61-8d33a0cb66bc_SiteId">
    <vt:lpwstr>14893f40-93e4-40c1-8c36-8a84aaa1c773</vt:lpwstr>
  </property>
  <property fmtid="{D5CDD505-2E9C-101B-9397-08002B2CF9AE}" pid="9" name="MSIP_Label_93a85731-3468-41b8-be61-8d33a0cb66bc_ContentBits">
    <vt:lpwstr>1</vt:lpwstr>
  </property>
</Properties>
</file>